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AC" w:rsidRDefault="008F16AC">
      <w:pPr>
        <w:pStyle w:val="Overskrift1"/>
        <w:rPr>
          <w:rFonts w:ascii="Gill Sans MT" w:hAnsi="Gill Sans MT"/>
          <w:b w:val="0"/>
          <w:sz w:val="34"/>
          <w:szCs w:val="34"/>
        </w:rPr>
      </w:pPr>
      <w:bookmarkStart w:id="0" w:name="_GoBack"/>
      <w:bookmarkEnd w:id="0"/>
    </w:p>
    <w:p w:rsidR="004C78E3" w:rsidRPr="008F16AC" w:rsidRDefault="004C78E3">
      <w:pPr>
        <w:pStyle w:val="Overskrift1"/>
        <w:rPr>
          <w:rFonts w:ascii="Gill Sans MT" w:hAnsi="Gill Sans MT"/>
          <w:b w:val="0"/>
          <w:sz w:val="34"/>
          <w:szCs w:val="34"/>
        </w:rPr>
      </w:pPr>
      <w:r w:rsidRPr="008F16AC">
        <w:rPr>
          <w:rFonts w:ascii="Gill Sans MT" w:hAnsi="Gill Sans MT"/>
          <w:b w:val="0"/>
          <w:sz w:val="34"/>
          <w:szCs w:val="34"/>
        </w:rPr>
        <w:t>M</w:t>
      </w:r>
      <w:r w:rsidR="00715DA0" w:rsidRPr="008F16AC">
        <w:rPr>
          <w:rFonts w:ascii="Gill Sans MT" w:hAnsi="Gill Sans MT"/>
          <w:b w:val="0"/>
          <w:sz w:val="34"/>
          <w:szCs w:val="34"/>
        </w:rPr>
        <w:t>øteprotokoll</w:t>
      </w:r>
      <w:r w:rsidRPr="008F16AC">
        <w:rPr>
          <w:rFonts w:ascii="Gill Sans MT" w:hAnsi="Gill Sans MT"/>
          <w:b w:val="0"/>
          <w:sz w:val="34"/>
          <w:szCs w:val="34"/>
        </w:rPr>
        <w:tab/>
      </w:r>
    </w:p>
    <w:p w:rsidR="00731D62" w:rsidRPr="00731D62" w:rsidRDefault="00731D62" w:rsidP="00731D62">
      <w:pPr>
        <w:pStyle w:val="MUItalic"/>
      </w:pPr>
      <w:bookmarkStart w:id="1" w:name="LED_UOFF"/>
      <w:bookmarkEnd w:id="1"/>
    </w:p>
    <w:p w:rsidR="004C78E3" w:rsidRPr="008F16AC" w:rsidRDefault="00033F9F">
      <w:pPr>
        <w:pStyle w:val="Overskrift1"/>
        <w:rPr>
          <w:rFonts w:ascii="Gill Sans MT" w:hAnsi="Gill Sans MT"/>
          <w:b w:val="0"/>
          <w:sz w:val="26"/>
          <w:szCs w:val="26"/>
        </w:rPr>
      </w:pPr>
      <w:r w:rsidRPr="00033F9F">
        <w:rPr>
          <w:rFonts w:ascii="Gill Sans MT" w:hAnsi="Gill Sans MT"/>
          <w:b w:val="0"/>
          <w:sz w:val="26"/>
          <w:szCs w:val="26"/>
        </w:rPr>
        <w:t>Aust-Agder kontrollutvalg</w:t>
      </w:r>
    </w:p>
    <w:p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23"/>
        <w:gridCol w:w="6948"/>
      </w:tblGrid>
      <w:tr w:rsidR="004C78E3" w:rsidTr="00C4054D">
        <w:tc>
          <w:tcPr>
            <w:tcW w:w="2138" w:type="dxa"/>
          </w:tcPr>
          <w:p w:rsidR="004C78E3" w:rsidRPr="008F16AC" w:rsidRDefault="004C78E3">
            <w:pPr>
              <w:rPr>
                <w:rFonts w:ascii="Gill Sans MT" w:hAnsi="Gill Sans MT"/>
                <w:sz w:val="22"/>
                <w:szCs w:val="22"/>
              </w:rPr>
            </w:pPr>
            <w:r w:rsidRPr="008F16AC">
              <w:rPr>
                <w:rFonts w:ascii="Gill Sans MT" w:hAnsi="Gill Sans MT"/>
                <w:sz w:val="22"/>
                <w:szCs w:val="22"/>
              </w:rPr>
              <w:t>Dato:</w:t>
            </w:r>
          </w:p>
        </w:tc>
        <w:tc>
          <w:tcPr>
            <w:tcW w:w="7149" w:type="dxa"/>
          </w:tcPr>
          <w:p w:rsidR="004C78E3" w:rsidRPr="0098541D" w:rsidRDefault="00033F9F" w:rsidP="00990E9B">
            <w:pPr>
              <w:rPr>
                <w:sz w:val="22"/>
                <w:szCs w:val="22"/>
              </w:rPr>
            </w:pPr>
            <w:r w:rsidRPr="00033F9F">
              <w:rPr>
                <w:sz w:val="22"/>
                <w:szCs w:val="22"/>
              </w:rPr>
              <w:t>27.06.2018 kl. 9:00</w:t>
            </w:r>
            <w:r w:rsidR="00D82980">
              <w:rPr>
                <w:sz w:val="22"/>
                <w:szCs w:val="22"/>
              </w:rPr>
              <w:t>-11:30</w:t>
            </w:r>
          </w:p>
        </w:tc>
      </w:tr>
      <w:tr w:rsidR="004C78E3" w:rsidTr="00C4054D">
        <w:tc>
          <w:tcPr>
            <w:tcW w:w="2138" w:type="dxa"/>
          </w:tcPr>
          <w:p w:rsidR="004C78E3" w:rsidRPr="008F16AC" w:rsidRDefault="00A841AD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Sted</w:t>
            </w:r>
            <w:r w:rsidR="004C78E3" w:rsidRPr="008F16AC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7149" w:type="dxa"/>
          </w:tcPr>
          <w:p w:rsidR="004C78E3" w:rsidRPr="0098541D" w:rsidRDefault="00033F9F" w:rsidP="00990E9B">
            <w:pPr>
              <w:rPr>
                <w:sz w:val="22"/>
                <w:szCs w:val="22"/>
              </w:rPr>
            </w:pPr>
            <w:r w:rsidRPr="00033F9F">
              <w:rPr>
                <w:sz w:val="22"/>
                <w:szCs w:val="22"/>
              </w:rPr>
              <w:t>Fylkeshuset, Rore</w:t>
            </w:r>
          </w:p>
        </w:tc>
      </w:tr>
      <w:tr w:rsidR="004C78E3" w:rsidTr="00C4054D">
        <w:trPr>
          <w:trHeight w:val="255"/>
        </w:trPr>
        <w:tc>
          <w:tcPr>
            <w:tcW w:w="2138" w:type="dxa"/>
          </w:tcPr>
          <w:p w:rsidR="004C78E3" w:rsidRPr="008F16AC" w:rsidRDefault="004C78E3">
            <w:pPr>
              <w:rPr>
                <w:rFonts w:ascii="Gill Sans MT" w:hAnsi="Gill Sans MT"/>
                <w:sz w:val="22"/>
                <w:szCs w:val="22"/>
              </w:rPr>
            </w:pPr>
            <w:r w:rsidRPr="008F16AC">
              <w:rPr>
                <w:rFonts w:ascii="Gill Sans MT" w:hAnsi="Gill Sans MT"/>
                <w:sz w:val="22"/>
                <w:szCs w:val="22"/>
              </w:rPr>
              <w:t>Arkivsak:</w:t>
            </w:r>
          </w:p>
        </w:tc>
        <w:tc>
          <w:tcPr>
            <w:tcW w:w="7149" w:type="dxa"/>
          </w:tcPr>
          <w:p w:rsidR="004C78E3" w:rsidRPr="0098541D" w:rsidRDefault="00033F9F" w:rsidP="00990E9B">
            <w:pPr>
              <w:rPr>
                <w:sz w:val="22"/>
                <w:szCs w:val="22"/>
              </w:rPr>
            </w:pPr>
            <w:r w:rsidRPr="00033F9F">
              <w:rPr>
                <w:sz w:val="22"/>
                <w:szCs w:val="22"/>
              </w:rPr>
              <w:t>18/00106</w:t>
            </w:r>
          </w:p>
        </w:tc>
      </w:tr>
      <w:tr w:rsidR="00C4054D" w:rsidTr="00C4054D">
        <w:tc>
          <w:tcPr>
            <w:tcW w:w="2138" w:type="dxa"/>
          </w:tcPr>
          <w:p w:rsidR="00C4054D" w:rsidRPr="0098541D" w:rsidRDefault="00C4054D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49" w:type="dxa"/>
          </w:tcPr>
          <w:p w:rsidR="00C4054D" w:rsidRPr="0098541D" w:rsidRDefault="00C4054D">
            <w:pPr>
              <w:rPr>
                <w:sz w:val="22"/>
                <w:szCs w:val="22"/>
              </w:rPr>
            </w:pPr>
          </w:p>
        </w:tc>
      </w:tr>
      <w:tr w:rsidR="004C78E3" w:rsidTr="00C4054D">
        <w:tc>
          <w:tcPr>
            <w:tcW w:w="2138" w:type="dxa"/>
          </w:tcPr>
          <w:p w:rsidR="004C78E3" w:rsidRPr="0098541D" w:rsidRDefault="004C78E3" w:rsidP="00DD466F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8541D">
              <w:rPr>
                <w:rFonts w:ascii="Gill Sans MT" w:hAnsi="Gill Sans MT"/>
                <w:sz w:val="22"/>
                <w:szCs w:val="22"/>
              </w:rPr>
              <w:t>Til</w:t>
            </w:r>
            <w:r w:rsidR="00DD466F" w:rsidRPr="0098541D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98541D">
              <w:rPr>
                <w:rFonts w:ascii="Gill Sans MT" w:hAnsi="Gill Sans MT"/>
                <w:sz w:val="22"/>
                <w:szCs w:val="22"/>
              </w:rPr>
              <w:t>st</w:t>
            </w:r>
            <w:r w:rsidR="00A841AD">
              <w:rPr>
                <w:rFonts w:ascii="Gill Sans MT" w:hAnsi="Gill Sans MT"/>
                <w:sz w:val="22"/>
                <w:szCs w:val="22"/>
              </w:rPr>
              <w:t>ede</w:t>
            </w:r>
            <w:r w:rsidRPr="0098541D">
              <w:rPr>
                <w:rFonts w:ascii="Gill Sans MT" w:hAnsi="Gill Sans MT"/>
                <w:sz w:val="22"/>
                <w:szCs w:val="22"/>
              </w:rPr>
              <w:t xml:space="preserve">: </w:t>
            </w:r>
          </w:p>
        </w:tc>
        <w:tc>
          <w:tcPr>
            <w:tcW w:w="7149" w:type="dxa"/>
          </w:tcPr>
          <w:p w:rsidR="004C78E3" w:rsidRPr="0098541D" w:rsidRDefault="00A75DFC" w:rsidP="00A75DFC">
            <w:pPr>
              <w:rPr>
                <w:sz w:val="22"/>
                <w:szCs w:val="22"/>
              </w:rPr>
            </w:pPr>
            <w:bookmarkStart w:id="2" w:name="MEMBERS_MET"/>
            <w:bookmarkEnd w:id="2"/>
            <w:r>
              <w:rPr>
                <w:sz w:val="22"/>
                <w:szCs w:val="22"/>
              </w:rPr>
              <w:t>Maiken Messel (leder), Maren Smith Gahrsen, Per Åge Nilsen,  Arne Guldbrandsen</w:t>
            </w:r>
          </w:p>
        </w:tc>
      </w:tr>
      <w:tr w:rsidR="00C4054D" w:rsidTr="00C4054D">
        <w:tc>
          <w:tcPr>
            <w:tcW w:w="2138" w:type="dxa"/>
          </w:tcPr>
          <w:p w:rsidR="00C4054D" w:rsidRPr="0098541D" w:rsidRDefault="00C4054D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149" w:type="dxa"/>
          </w:tcPr>
          <w:p w:rsidR="00C4054D" w:rsidRPr="0098541D" w:rsidRDefault="00C4054D">
            <w:pPr>
              <w:rPr>
                <w:sz w:val="22"/>
                <w:szCs w:val="22"/>
              </w:rPr>
            </w:pPr>
          </w:p>
        </w:tc>
      </w:tr>
      <w:tr w:rsidR="00C4054D" w:rsidTr="00C4054D">
        <w:tc>
          <w:tcPr>
            <w:tcW w:w="2138" w:type="dxa"/>
          </w:tcPr>
          <w:p w:rsidR="00C4054D" w:rsidRPr="0098541D" w:rsidRDefault="00A841AD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1E3F35">
              <w:rPr>
                <w:rFonts w:ascii="Gill Sans MT" w:hAnsi="Gill Sans MT"/>
                <w:sz w:val="22"/>
                <w:szCs w:val="22"/>
              </w:rPr>
              <w:t>Møte</w:t>
            </w:r>
            <w:r w:rsidR="00C4054D" w:rsidRPr="001E3F35">
              <w:rPr>
                <w:rFonts w:ascii="Gill Sans MT" w:hAnsi="Gill Sans MT"/>
                <w:sz w:val="22"/>
                <w:szCs w:val="22"/>
              </w:rPr>
              <w:t>nde</w:t>
            </w:r>
            <w:r w:rsidR="00C4054D" w:rsidRPr="0098541D">
              <w:rPr>
                <w:rFonts w:ascii="Gill Sans MT" w:hAnsi="Gill Sans MT"/>
                <w:sz w:val="22"/>
                <w:szCs w:val="22"/>
              </w:rPr>
              <w:t xml:space="preserve"> varamedlemmer:</w:t>
            </w:r>
          </w:p>
        </w:tc>
        <w:tc>
          <w:tcPr>
            <w:tcW w:w="7149" w:type="dxa"/>
          </w:tcPr>
          <w:p w:rsidR="00C4054D" w:rsidRPr="0098541D" w:rsidRDefault="00A75DFC">
            <w:pPr>
              <w:rPr>
                <w:sz w:val="22"/>
                <w:szCs w:val="22"/>
              </w:rPr>
            </w:pPr>
            <w:bookmarkStart w:id="3" w:name="MEMBERS_SUBST"/>
            <w:bookmarkEnd w:id="3"/>
            <w:r>
              <w:rPr>
                <w:sz w:val="22"/>
                <w:szCs w:val="22"/>
              </w:rPr>
              <w:t>Toril Mølbach for Handegaard</w:t>
            </w:r>
          </w:p>
        </w:tc>
      </w:tr>
      <w:tr w:rsidR="004C78E3" w:rsidTr="00C4054D">
        <w:tc>
          <w:tcPr>
            <w:tcW w:w="2138" w:type="dxa"/>
          </w:tcPr>
          <w:p w:rsidR="004C78E3" w:rsidRPr="0098541D" w:rsidRDefault="004C78E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149" w:type="dxa"/>
          </w:tcPr>
          <w:p w:rsidR="004C78E3" w:rsidRPr="0098541D" w:rsidRDefault="004C78E3">
            <w:pPr>
              <w:rPr>
                <w:sz w:val="22"/>
                <w:szCs w:val="22"/>
              </w:rPr>
            </w:pPr>
          </w:p>
        </w:tc>
      </w:tr>
      <w:tr w:rsidR="004C78E3" w:rsidTr="00C4054D">
        <w:tc>
          <w:tcPr>
            <w:tcW w:w="2138" w:type="dxa"/>
          </w:tcPr>
          <w:p w:rsidR="004C78E3" w:rsidRPr="0098541D" w:rsidRDefault="004C78E3">
            <w:pPr>
              <w:rPr>
                <w:rFonts w:ascii="Gill Sans MT" w:hAnsi="Gill Sans MT"/>
                <w:sz w:val="22"/>
                <w:szCs w:val="22"/>
              </w:rPr>
            </w:pPr>
            <w:r w:rsidRPr="0098541D">
              <w:rPr>
                <w:rFonts w:ascii="Gill Sans MT" w:hAnsi="Gill Sans MT"/>
                <w:sz w:val="22"/>
                <w:szCs w:val="22"/>
              </w:rPr>
              <w:t xml:space="preserve">Forfall: </w:t>
            </w:r>
          </w:p>
        </w:tc>
        <w:tc>
          <w:tcPr>
            <w:tcW w:w="7149" w:type="dxa"/>
          </w:tcPr>
          <w:p w:rsidR="004C78E3" w:rsidRPr="0098541D" w:rsidRDefault="00A75DFC" w:rsidP="00D82980">
            <w:pPr>
              <w:rPr>
                <w:sz w:val="22"/>
                <w:szCs w:val="22"/>
              </w:rPr>
            </w:pPr>
            <w:bookmarkStart w:id="4" w:name="MEMBERS_NOTMET"/>
            <w:bookmarkEnd w:id="4"/>
            <w:r>
              <w:rPr>
                <w:sz w:val="22"/>
                <w:szCs w:val="22"/>
              </w:rPr>
              <w:t>Jacob Handegaard</w:t>
            </w:r>
          </w:p>
        </w:tc>
      </w:tr>
      <w:tr w:rsidR="004C78E3" w:rsidTr="00C4054D">
        <w:tc>
          <w:tcPr>
            <w:tcW w:w="2138" w:type="dxa"/>
          </w:tcPr>
          <w:p w:rsidR="004C78E3" w:rsidRPr="0098541D" w:rsidRDefault="004C78E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149" w:type="dxa"/>
          </w:tcPr>
          <w:p w:rsidR="004C78E3" w:rsidRPr="0098541D" w:rsidRDefault="004C78E3">
            <w:pPr>
              <w:rPr>
                <w:sz w:val="22"/>
                <w:szCs w:val="22"/>
              </w:rPr>
            </w:pPr>
          </w:p>
        </w:tc>
      </w:tr>
      <w:tr w:rsidR="004C78E3" w:rsidTr="00C4054D">
        <w:tc>
          <w:tcPr>
            <w:tcW w:w="2138" w:type="dxa"/>
          </w:tcPr>
          <w:p w:rsidR="004C78E3" w:rsidRPr="0098541D" w:rsidRDefault="004C78E3">
            <w:pPr>
              <w:rPr>
                <w:rFonts w:ascii="Gill Sans MT" w:hAnsi="Gill Sans MT"/>
                <w:sz w:val="22"/>
                <w:szCs w:val="22"/>
              </w:rPr>
            </w:pPr>
            <w:r w:rsidRPr="0098541D">
              <w:rPr>
                <w:rFonts w:ascii="Gill Sans MT" w:hAnsi="Gill Sans MT"/>
                <w:sz w:val="22"/>
                <w:szCs w:val="22"/>
              </w:rPr>
              <w:t>Andre:</w:t>
            </w:r>
          </w:p>
        </w:tc>
        <w:tc>
          <w:tcPr>
            <w:tcW w:w="7149" w:type="dxa"/>
          </w:tcPr>
          <w:p w:rsidR="004C78E3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Aust-Agder Revisjon IKS:</w:t>
            </w:r>
          </w:p>
          <w:p w:rsid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Arne Kjell Tellefsen, Øistein Stømsland</w:t>
            </w:r>
            <w:r w:rsidR="00D82980">
              <w:rPr>
                <w:sz w:val="22"/>
                <w:szCs w:val="22"/>
              </w:rPr>
              <w:t>, Stine Norrøne Beck, Kristian Bakke Fjellheim</w:t>
            </w:r>
          </w:p>
          <w:p w:rsidR="00A75DFC" w:rsidRPr="0098541D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Temark: Line Bosnes Hegna </w:t>
            </w:r>
          </w:p>
        </w:tc>
      </w:tr>
      <w:tr w:rsidR="004C78E3" w:rsidTr="00C4054D">
        <w:tc>
          <w:tcPr>
            <w:tcW w:w="2138" w:type="dxa"/>
          </w:tcPr>
          <w:p w:rsidR="004C78E3" w:rsidRPr="0098541D" w:rsidRDefault="004C78E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49" w:type="dxa"/>
          </w:tcPr>
          <w:p w:rsidR="004C78E3" w:rsidRPr="0098541D" w:rsidRDefault="004C78E3">
            <w:pPr>
              <w:rPr>
                <w:sz w:val="22"/>
                <w:szCs w:val="22"/>
              </w:rPr>
            </w:pPr>
          </w:p>
        </w:tc>
      </w:tr>
      <w:tr w:rsidR="004C78E3" w:rsidTr="00C4054D">
        <w:tc>
          <w:tcPr>
            <w:tcW w:w="2138" w:type="dxa"/>
          </w:tcPr>
          <w:p w:rsidR="004C78E3" w:rsidRPr="0098541D" w:rsidRDefault="00A841AD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Protokollføre</w:t>
            </w:r>
            <w:r w:rsidR="004C78E3" w:rsidRPr="0098541D">
              <w:rPr>
                <w:rFonts w:ascii="Gill Sans MT" w:hAnsi="Gill Sans MT"/>
                <w:sz w:val="22"/>
                <w:szCs w:val="22"/>
              </w:rPr>
              <w:t>r:</w:t>
            </w:r>
          </w:p>
        </w:tc>
        <w:tc>
          <w:tcPr>
            <w:tcW w:w="7149" w:type="dxa"/>
          </w:tcPr>
          <w:p w:rsidR="004C78E3" w:rsidRPr="0098541D" w:rsidRDefault="00A75DFC" w:rsidP="0099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Bosnes Hegna</w:t>
            </w:r>
          </w:p>
        </w:tc>
      </w:tr>
      <w:tr w:rsidR="004C78E3" w:rsidTr="00C4054D">
        <w:tc>
          <w:tcPr>
            <w:tcW w:w="2138" w:type="dxa"/>
          </w:tcPr>
          <w:p w:rsidR="004C78E3" w:rsidRPr="0098541D" w:rsidRDefault="004C78E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49" w:type="dxa"/>
          </w:tcPr>
          <w:p w:rsidR="004C78E3" w:rsidRPr="0098541D" w:rsidRDefault="004C78E3">
            <w:pPr>
              <w:rPr>
                <w:sz w:val="22"/>
                <w:szCs w:val="22"/>
              </w:rPr>
            </w:pPr>
          </w:p>
        </w:tc>
      </w:tr>
    </w:tbl>
    <w:p w:rsidR="00767836" w:rsidRDefault="00767836" w:rsidP="003D327E">
      <w:bookmarkStart w:id="5" w:name="lastMeeting"/>
      <w:bookmarkEnd w:id="5"/>
    </w:p>
    <w:p w:rsidR="004C78E3" w:rsidRDefault="004C78E3" w:rsidP="003D327E"/>
    <w:p w:rsidR="004C78E3" w:rsidRDefault="004C78E3"/>
    <w:tbl>
      <w:tblPr>
        <w:tblW w:w="0" w:type="auto"/>
        <w:tblBorders>
          <w:top w:val="single" w:sz="2" w:space="0" w:color="auto"/>
          <w:bottom w:val="single" w:sz="2" w:space="0" w:color="auto"/>
          <w:insideH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94"/>
        <w:gridCol w:w="1455"/>
        <w:gridCol w:w="6113"/>
        <w:gridCol w:w="709"/>
      </w:tblGrid>
      <w:tr w:rsidR="004C78E3" w:rsidRPr="0098541D" w:rsidTr="00715DA0">
        <w:tc>
          <w:tcPr>
            <w:tcW w:w="8572" w:type="dxa"/>
            <w:gridSpan w:val="3"/>
          </w:tcPr>
          <w:p w:rsidR="004C78E3" w:rsidRPr="00715DA0" w:rsidRDefault="004C78E3" w:rsidP="00715DA0">
            <w:pPr>
              <w:pStyle w:val="Overskrift3"/>
              <w:rPr>
                <w:rFonts w:ascii="Gill Sans MT" w:hAnsi="Gill Sans MT"/>
                <w:i w:val="0"/>
                <w:sz w:val="22"/>
                <w:szCs w:val="22"/>
              </w:rPr>
            </w:pPr>
            <w:r w:rsidRPr="00715DA0">
              <w:rPr>
                <w:rFonts w:ascii="Gill Sans MT" w:hAnsi="Gill Sans MT"/>
                <w:i w:val="0"/>
                <w:sz w:val="22"/>
                <w:szCs w:val="22"/>
              </w:rPr>
              <w:t>S</w:t>
            </w:r>
            <w:r w:rsidR="00715DA0" w:rsidRPr="00715DA0">
              <w:rPr>
                <w:rFonts w:ascii="Gill Sans MT" w:hAnsi="Gill Sans MT"/>
                <w:i w:val="0"/>
                <w:sz w:val="22"/>
                <w:szCs w:val="22"/>
              </w:rPr>
              <w:t>akskart</w:t>
            </w:r>
            <w:r w:rsidRPr="00715DA0">
              <w:rPr>
                <w:rFonts w:ascii="Gill Sans MT" w:hAnsi="Gill Sans MT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</w:tcPr>
          <w:p w:rsidR="004C78E3" w:rsidRPr="00715DA0" w:rsidRDefault="004C78E3">
            <w:pPr>
              <w:rPr>
                <w:rFonts w:ascii="Gill Sans MT" w:hAnsi="Gill Sans MT"/>
                <w:sz w:val="22"/>
                <w:szCs w:val="22"/>
              </w:rPr>
            </w:pPr>
            <w:r w:rsidRPr="00715DA0">
              <w:rPr>
                <w:rFonts w:ascii="Gill Sans MT" w:hAnsi="Gill Sans MT"/>
                <w:sz w:val="22"/>
                <w:szCs w:val="22"/>
              </w:rPr>
              <w:t>Side</w:t>
            </w:r>
          </w:p>
        </w:tc>
      </w:tr>
      <w:tr w:rsidR="00A75DFC" w:rsidRPr="00A75DFC" w:rsidTr="00A75DFC">
        <w:trPr>
          <w:trHeight w:val="480"/>
        </w:trPr>
        <w:tc>
          <w:tcPr>
            <w:tcW w:w="9287" w:type="dxa"/>
            <w:gridSpan w:val="4"/>
            <w:vAlign w:val="center"/>
          </w:tcPr>
          <w:p w:rsidR="00A75DFC" w:rsidRPr="00A75DFC" w:rsidRDefault="00A75DFC" w:rsidP="008F16AC">
            <w:pPr>
              <w:jc w:val="right"/>
              <w:rPr>
                <w:b/>
                <w:sz w:val="22"/>
                <w:szCs w:val="22"/>
              </w:rPr>
            </w:pPr>
            <w:bookmarkStart w:id="6" w:name="AGENDA_TABLE"/>
            <w:bookmarkEnd w:id="6"/>
            <w:r>
              <w:rPr>
                <w:b/>
                <w:sz w:val="22"/>
                <w:szCs w:val="22"/>
              </w:rPr>
              <w:t>Møteinnkalling</w:t>
            </w:r>
          </w:p>
        </w:tc>
      </w:tr>
      <w:tr w:rsidR="00A75DFC" w:rsidRPr="00A75DFC" w:rsidTr="00A75DFC">
        <w:trPr>
          <w:trHeight w:val="240"/>
        </w:trPr>
        <w:tc>
          <w:tcPr>
            <w:tcW w:w="796" w:type="dxa"/>
            <w:vAlign w:val="center"/>
          </w:tcPr>
          <w:p w:rsidR="00A75DFC" w:rsidRPr="00A75DFC" w:rsidRDefault="00AD7AEF">
            <w:pPr>
              <w:rPr>
                <w:sz w:val="22"/>
                <w:szCs w:val="22"/>
              </w:rPr>
            </w:pPr>
            <w:hyperlink w:anchor="CaseRef675667" w:tooltip="Detaljer" w:history="1">
              <w:r w:rsidR="00A75DFC">
                <w:rPr>
                  <w:rStyle w:val="Hyperkobling"/>
                </w:rPr>
                <w:t>3/18</w:t>
              </w:r>
            </w:hyperlink>
          </w:p>
        </w:tc>
        <w:tc>
          <w:tcPr>
            <w:tcW w:w="1472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18/00106-15</w:t>
            </w:r>
          </w:p>
        </w:tc>
        <w:tc>
          <w:tcPr>
            <w:tcW w:w="6304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Godkjenning av innkalling</w:t>
            </w:r>
          </w:p>
        </w:tc>
        <w:tc>
          <w:tcPr>
            <w:tcW w:w="715" w:type="dxa"/>
            <w:vAlign w:val="center"/>
          </w:tcPr>
          <w:p w:rsidR="00A75DFC" w:rsidRPr="00A75DFC" w:rsidRDefault="00A75DFC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CaseRef675667 </w:instrText>
            </w:r>
            <w:r>
              <w:rPr>
                <w:sz w:val="22"/>
                <w:szCs w:val="22"/>
              </w:rPr>
              <w:fldChar w:fldCharType="separate"/>
            </w:r>
            <w:r w:rsidR="00AD7AEF">
              <w:rPr>
                <w:noProof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75DFC" w:rsidRPr="00A75DFC" w:rsidTr="00A75DFC">
        <w:trPr>
          <w:trHeight w:val="480"/>
        </w:trPr>
        <w:tc>
          <w:tcPr>
            <w:tcW w:w="9287" w:type="dxa"/>
            <w:gridSpan w:val="4"/>
            <w:vAlign w:val="center"/>
          </w:tcPr>
          <w:p w:rsidR="00A75DFC" w:rsidRPr="00A75DFC" w:rsidRDefault="00A75DFC" w:rsidP="008F1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Møteprotokoll</w:t>
            </w:r>
          </w:p>
        </w:tc>
      </w:tr>
      <w:tr w:rsidR="00A75DFC" w:rsidRPr="00A75DFC" w:rsidTr="00A75DFC">
        <w:trPr>
          <w:trHeight w:val="240"/>
        </w:trPr>
        <w:tc>
          <w:tcPr>
            <w:tcW w:w="796" w:type="dxa"/>
            <w:vAlign w:val="center"/>
          </w:tcPr>
          <w:p w:rsidR="00A75DFC" w:rsidRPr="00A75DFC" w:rsidRDefault="00AD7AEF">
            <w:pPr>
              <w:rPr>
                <w:sz w:val="22"/>
                <w:szCs w:val="22"/>
              </w:rPr>
            </w:pPr>
            <w:hyperlink w:anchor="CaseRef675669" w:tooltip="Detaljer" w:history="1">
              <w:r w:rsidR="00A75DFC">
                <w:rPr>
                  <w:rStyle w:val="Hyperkobling"/>
                </w:rPr>
                <w:t>3/18</w:t>
              </w:r>
            </w:hyperlink>
          </w:p>
        </w:tc>
        <w:tc>
          <w:tcPr>
            <w:tcW w:w="1472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18/00106-16</w:t>
            </w:r>
          </w:p>
        </w:tc>
        <w:tc>
          <w:tcPr>
            <w:tcW w:w="6304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Godkjenning av protokoll 06.04.18</w:t>
            </w:r>
          </w:p>
        </w:tc>
        <w:tc>
          <w:tcPr>
            <w:tcW w:w="715" w:type="dxa"/>
            <w:vAlign w:val="center"/>
          </w:tcPr>
          <w:p w:rsidR="00A75DFC" w:rsidRPr="00A75DFC" w:rsidRDefault="00A75DFC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CaseRef675669 </w:instrText>
            </w:r>
            <w:r>
              <w:rPr>
                <w:sz w:val="22"/>
                <w:szCs w:val="22"/>
              </w:rPr>
              <w:fldChar w:fldCharType="separate"/>
            </w:r>
            <w:r w:rsidR="00AD7AEF">
              <w:rPr>
                <w:noProof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75DFC" w:rsidRPr="00A75DFC" w:rsidTr="00A75DFC">
        <w:trPr>
          <w:trHeight w:val="480"/>
        </w:trPr>
        <w:tc>
          <w:tcPr>
            <w:tcW w:w="9287" w:type="dxa"/>
            <w:gridSpan w:val="4"/>
            <w:vAlign w:val="center"/>
          </w:tcPr>
          <w:p w:rsidR="00A75DFC" w:rsidRPr="00A75DFC" w:rsidRDefault="00A75DFC" w:rsidP="008F1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Saker til behandling</w:t>
            </w:r>
          </w:p>
        </w:tc>
      </w:tr>
      <w:tr w:rsidR="00A75DFC" w:rsidRPr="00A75DFC" w:rsidTr="00A75DFC">
        <w:trPr>
          <w:trHeight w:val="240"/>
        </w:trPr>
        <w:tc>
          <w:tcPr>
            <w:tcW w:w="796" w:type="dxa"/>
            <w:vAlign w:val="center"/>
          </w:tcPr>
          <w:p w:rsidR="00A75DFC" w:rsidRPr="00A75DFC" w:rsidRDefault="00AD7AEF">
            <w:pPr>
              <w:rPr>
                <w:sz w:val="22"/>
                <w:szCs w:val="22"/>
              </w:rPr>
            </w:pPr>
            <w:hyperlink w:anchor="CaseRef686689" w:tooltip="Detaljer" w:history="1">
              <w:r w:rsidR="00A75DFC">
                <w:rPr>
                  <w:rStyle w:val="Hyperkobling"/>
                </w:rPr>
                <w:t>9/18</w:t>
              </w:r>
            </w:hyperlink>
          </w:p>
        </w:tc>
        <w:tc>
          <w:tcPr>
            <w:tcW w:w="1472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17/15354-8</w:t>
            </w:r>
          </w:p>
        </w:tc>
        <w:tc>
          <w:tcPr>
            <w:tcW w:w="6304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Selskapskontrollrapport Agder Arbeidsmiljø IKS</w:t>
            </w:r>
          </w:p>
        </w:tc>
        <w:tc>
          <w:tcPr>
            <w:tcW w:w="715" w:type="dxa"/>
            <w:vAlign w:val="center"/>
          </w:tcPr>
          <w:p w:rsidR="00A75DFC" w:rsidRPr="00A75DFC" w:rsidRDefault="00A75DFC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CaseRef686689 </w:instrText>
            </w:r>
            <w:r>
              <w:rPr>
                <w:sz w:val="22"/>
                <w:szCs w:val="22"/>
              </w:rPr>
              <w:fldChar w:fldCharType="separate"/>
            </w:r>
            <w:r w:rsidR="00AD7AEF">
              <w:rPr>
                <w:noProof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75DFC" w:rsidRPr="00A75DFC" w:rsidTr="00A75DFC">
        <w:trPr>
          <w:trHeight w:val="240"/>
        </w:trPr>
        <w:tc>
          <w:tcPr>
            <w:tcW w:w="796" w:type="dxa"/>
            <w:vAlign w:val="center"/>
          </w:tcPr>
          <w:p w:rsidR="00A75DFC" w:rsidRPr="00A75DFC" w:rsidRDefault="00AD7AEF">
            <w:pPr>
              <w:rPr>
                <w:sz w:val="22"/>
                <w:szCs w:val="22"/>
              </w:rPr>
            </w:pPr>
            <w:hyperlink w:anchor="CaseRef689215" w:tooltip="Detaljer" w:history="1">
              <w:r w:rsidR="00A75DFC">
                <w:rPr>
                  <w:rStyle w:val="Hyperkobling"/>
                </w:rPr>
                <w:t>10/18</w:t>
              </w:r>
            </w:hyperlink>
          </w:p>
        </w:tc>
        <w:tc>
          <w:tcPr>
            <w:tcW w:w="1472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18/06589-2</w:t>
            </w:r>
          </w:p>
        </w:tc>
        <w:tc>
          <w:tcPr>
            <w:tcW w:w="6304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Bestilling av prosjektplan: selskapskontroll Konsesjonskraft IKS</w:t>
            </w:r>
          </w:p>
        </w:tc>
        <w:tc>
          <w:tcPr>
            <w:tcW w:w="715" w:type="dxa"/>
            <w:vAlign w:val="center"/>
          </w:tcPr>
          <w:p w:rsidR="00A75DFC" w:rsidRPr="00A75DFC" w:rsidRDefault="00A75DFC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CaseRef689215 </w:instrText>
            </w:r>
            <w:r>
              <w:rPr>
                <w:sz w:val="22"/>
                <w:szCs w:val="22"/>
              </w:rPr>
              <w:fldChar w:fldCharType="separate"/>
            </w:r>
            <w:r w:rsidR="00AD7AEF">
              <w:rPr>
                <w:noProof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75DFC" w:rsidRPr="00A75DFC" w:rsidTr="00A75DFC">
        <w:trPr>
          <w:trHeight w:val="240"/>
        </w:trPr>
        <w:tc>
          <w:tcPr>
            <w:tcW w:w="796" w:type="dxa"/>
            <w:vAlign w:val="center"/>
          </w:tcPr>
          <w:p w:rsidR="00A75DFC" w:rsidRPr="00A75DFC" w:rsidRDefault="00AD7AEF">
            <w:pPr>
              <w:rPr>
                <w:sz w:val="22"/>
                <w:szCs w:val="22"/>
              </w:rPr>
            </w:pPr>
            <w:hyperlink w:anchor="CaseRef649426" w:tooltip="Detaljer" w:history="1">
              <w:r w:rsidR="00A75DFC">
                <w:rPr>
                  <w:rStyle w:val="Hyperkobling"/>
                </w:rPr>
                <w:t>11/18</w:t>
              </w:r>
            </w:hyperlink>
          </w:p>
        </w:tc>
        <w:tc>
          <w:tcPr>
            <w:tcW w:w="1472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17/01356-13</w:t>
            </w:r>
          </w:p>
        </w:tc>
        <w:tc>
          <w:tcPr>
            <w:tcW w:w="6304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Valg av revisjonsordning Agder fylkeskommune</w:t>
            </w:r>
          </w:p>
        </w:tc>
        <w:tc>
          <w:tcPr>
            <w:tcW w:w="715" w:type="dxa"/>
            <w:vAlign w:val="center"/>
          </w:tcPr>
          <w:p w:rsidR="00A75DFC" w:rsidRPr="00A75DFC" w:rsidRDefault="00A75DFC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CaseRef649426 </w:instrText>
            </w:r>
            <w:r>
              <w:rPr>
                <w:sz w:val="22"/>
                <w:szCs w:val="22"/>
              </w:rPr>
              <w:fldChar w:fldCharType="separate"/>
            </w:r>
            <w:r w:rsidR="00AD7AEF">
              <w:rPr>
                <w:noProof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75DFC" w:rsidRPr="00A75DFC" w:rsidTr="00A75DFC">
        <w:trPr>
          <w:trHeight w:val="240"/>
        </w:trPr>
        <w:tc>
          <w:tcPr>
            <w:tcW w:w="796" w:type="dxa"/>
            <w:vAlign w:val="center"/>
          </w:tcPr>
          <w:p w:rsidR="00A75DFC" w:rsidRPr="00A75DFC" w:rsidRDefault="00AD7AEF">
            <w:pPr>
              <w:rPr>
                <w:sz w:val="22"/>
                <w:szCs w:val="22"/>
              </w:rPr>
            </w:pPr>
            <w:hyperlink w:anchor="CaseRef685012" w:tooltip="Detaljer" w:history="1">
              <w:r w:rsidR="00A75DFC">
                <w:rPr>
                  <w:rStyle w:val="Hyperkobling"/>
                </w:rPr>
                <w:t>12/18</w:t>
              </w:r>
            </w:hyperlink>
          </w:p>
        </w:tc>
        <w:tc>
          <w:tcPr>
            <w:tcW w:w="1472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18/06319-2</w:t>
            </w:r>
          </w:p>
        </w:tc>
        <w:tc>
          <w:tcPr>
            <w:tcW w:w="6304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Prosjektregnskap Fv 21-22 Vollene-Nyli</w:t>
            </w:r>
          </w:p>
        </w:tc>
        <w:tc>
          <w:tcPr>
            <w:tcW w:w="715" w:type="dxa"/>
            <w:vAlign w:val="center"/>
          </w:tcPr>
          <w:p w:rsidR="00A75DFC" w:rsidRPr="00A75DFC" w:rsidRDefault="00A75DFC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CaseRef685012 </w:instrText>
            </w:r>
            <w:r>
              <w:rPr>
                <w:sz w:val="22"/>
                <w:szCs w:val="22"/>
              </w:rPr>
              <w:fldChar w:fldCharType="separate"/>
            </w:r>
            <w:r w:rsidR="00AD7AEF">
              <w:rPr>
                <w:noProof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75DFC" w:rsidRPr="00A75DFC" w:rsidTr="00A75DFC">
        <w:trPr>
          <w:trHeight w:val="240"/>
        </w:trPr>
        <w:tc>
          <w:tcPr>
            <w:tcW w:w="796" w:type="dxa"/>
            <w:vAlign w:val="center"/>
          </w:tcPr>
          <w:p w:rsidR="00A75DFC" w:rsidRPr="00A75DFC" w:rsidRDefault="00AD7AEF">
            <w:pPr>
              <w:rPr>
                <w:sz w:val="22"/>
                <w:szCs w:val="22"/>
              </w:rPr>
            </w:pPr>
            <w:hyperlink w:anchor="CaseRef685017" w:tooltip="Detaljer" w:history="1">
              <w:r w:rsidR="00A75DFC">
                <w:rPr>
                  <w:rStyle w:val="Hyperkobling"/>
                </w:rPr>
                <w:t>13/18</w:t>
              </w:r>
            </w:hyperlink>
          </w:p>
        </w:tc>
        <w:tc>
          <w:tcPr>
            <w:tcW w:w="1472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18/06320-2</w:t>
            </w:r>
          </w:p>
        </w:tc>
        <w:tc>
          <w:tcPr>
            <w:tcW w:w="6304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Prosjektregnskap Fv 42 Libru – Blakstad, veglys</w:t>
            </w:r>
          </w:p>
        </w:tc>
        <w:tc>
          <w:tcPr>
            <w:tcW w:w="715" w:type="dxa"/>
            <w:vAlign w:val="center"/>
          </w:tcPr>
          <w:p w:rsidR="00A75DFC" w:rsidRPr="00A75DFC" w:rsidRDefault="00A75DFC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CaseRef685017 </w:instrText>
            </w:r>
            <w:r>
              <w:rPr>
                <w:sz w:val="22"/>
                <w:szCs w:val="22"/>
              </w:rPr>
              <w:fldChar w:fldCharType="separate"/>
            </w:r>
            <w:r w:rsidR="00AD7AEF">
              <w:rPr>
                <w:noProof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75DFC" w:rsidRPr="00A75DFC" w:rsidTr="00A75DFC">
        <w:trPr>
          <w:trHeight w:val="240"/>
        </w:trPr>
        <w:tc>
          <w:tcPr>
            <w:tcW w:w="796" w:type="dxa"/>
            <w:vAlign w:val="center"/>
          </w:tcPr>
          <w:p w:rsidR="00A75DFC" w:rsidRPr="00A75DFC" w:rsidRDefault="00AD7AEF">
            <w:pPr>
              <w:rPr>
                <w:sz w:val="22"/>
                <w:szCs w:val="22"/>
              </w:rPr>
            </w:pPr>
            <w:hyperlink w:anchor="CaseRef685026" w:tooltip="Detaljer" w:history="1">
              <w:r w:rsidR="00A75DFC">
                <w:rPr>
                  <w:rStyle w:val="Hyperkobling"/>
                </w:rPr>
                <w:t>14/18</w:t>
              </w:r>
            </w:hyperlink>
          </w:p>
        </w:tc>
        <w:tc>
          <w:tcPr>
            <w:tcW w:w="1472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18/06322-2</w:t>
            </w:r>
          </w:p>
        </w:tc>
        <w:tc>
          <w:tcPr>
            <w:tcW w:w="6304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Prosjektregnskap Fv 56 Terje Løvås vei</w:t>
            </w:r>
          </w:p>
        </w:tc>
        <w:tc>
          <w:tcPr>
            <w:tcW w:w="715" w:type="dxa"/>
            <w:vAlign w:val="center"/>
          </w:tcPr>
          <w:p w:rsidR="00A75DFC" w:rsidRPr="00A75DFC" w:rsidRDefault="00A75DFC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CaseRef685026 </w:instrText>
            </w:r>
            <w:r>
              <w:rPr>
                <w:sz w:val="22"/>
                <w:szCs w:val="22"/>
              </w:rPr>
              <w:fldChar w:fldCharType="separate"/>
            </w:r>
            <w:r w:rsidR="00AD7AEF">
              <w:rPr>
                <w:noProof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75DFC" w:rsidRPr="00A75DFC" w:rsidTr="00A75DFC">
        <w:trPr>
          <w:trHeight w:val="240"/>
        </w:trPr>
        <w:tc>
          <w:tcPr>
            <w:tcW w:w="796" w:type="dxa"/>
            <w:vAlign w:val="center"/>
          </w:tcPr>
          <w:p w:rsidR="00A75DFC" w:rsidRPr="00A75DFC" w:rsidRDefault="00AD7AEF">
            <w:pPr>
              <w:rPr>
                <w:sz w:val="22"/>
                <w:szCs w:val="22"/>
              </w:rPr>
            </w:pPr>
            <w:hyperlink w:anchor="CaseRef685033" w:tooltip="Detaljer" w:history="1">
              <w:r w:rsidR="00A75DFC">
                <w:rPr>
                  <w:rStyle w:val="Hyperkobling"/>
                </w:rPr>
                <w:t>15/18</w:t>
              </w:r>
            </w:hyperlink>
          </w:p>
        </w:tc>
        <w:tc>
          <w:tcPr>
            <w:tcW w:w="1472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18/06324-2</w:t>
            </w:r>
          </w:p>
        </w:tc>
        <w:tc>
          <w:tcPr>
            <w:tcW w:w="6304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Prosjektregnskap Fv 41, Bergendal-Tvedestrand - punktutbedring</w:t>
            </w:r>
          </w:p>
        </w:tc>
        <w:tc>
          <w:tcPr>
            <w:tcW w:w="715" w:type="dxa"/>
            <w:vAlign w:val="center"/>
          </w:tcPr>
          <w:p w:rsidR="00A75DFC" w:rsidRPr="00A75DFC" w:rsidRDefault="00A75DFC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CaseRef685033 </w:instrText>
            </w:r>
            <w:r>
              <w:rPr>
                <w:sz w:val="22"/>
                <w:szCs w:val="22"/>
              </w:rPr>
              <w:fldChar w:fldCharType="separate"/>
            </w:r>
            <w:r w:rsidR="00AD7AEF">
              <w:rPr>
                <w:noProof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75DFC" w:rsidRPr="00A75DFC" w:rsidTr="00A75DFC">
        <w:trPr>
          <w:trHeight w:val="240"/>
        </w:trPr>
        <w:tc>
          <w:tcPr>
            <w:tcW w:w="796" w:type="dxa"/>
            <w:vAlign w:val="center"/>
          </w:tcPr>
          <w:p w:rsidR="00A75DFC" w:rsidRPr="00A75DFC" w:rsidRDefault="00AD7AEF">
            <w:pPr>
              <w:rPr>
                <w:sz w:val="22"/>
                <w:szCs w:val="22"/>
              </w:rPr>
            </w:pPr>
            <w:hyperlink w:anchor="CaseRef685037" w:tooltip="Detaljer" w:history="1">
              <w:r w:rsidR="00A75DFC">
                <w:rPr>
                  <w:rStyle w:val="Hyperkobling"/>
                </w:rPr>
                <w:t>16/18</w:t>
              </w:r>
            </w:hyperlink>
          </w:p>
        </w:tc>
        <w:tc>
          <w:tcPr>
            <w:tcW w:w="1472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18/06325-2</w:t>
            </w:r>
          </w:p>
        </w:tc>
        <w:tc>
          <w:tcPr>
            <w:tcW w:w="6304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Prosjektregnskap Fv 416 Frydendal – Østebø, gang- og sykkelveg</w:t>
            </w:r>
          </w:p>
        </w:tc>
        <w:tc>
          <w:tcPr>
            <w:tcW w:w="715" w:type="dxa"/>
            <w:vAlign w:val="center"/>
          </w:tcPr>
          <w:p w:rsidR="00A75DFC" w:rsidRPr="00A75DFC" w:rsidRDefault="00A75DFC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CaseRef685037 </w:instrText>
            </w:r>
            <w:r>
              <w:rPr>
                <w:sz w:val="22"/>
                <w:szCs w:val="22"/>
              </w:rPr>
              <w:fldChar w:fldCharType="separate"/>
            </w:r>
            <w:r w:rsidR="00AD7AEF">
              <w:rPr>
                <w:noProof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75DFC" w:rsidRPr="00A75DFC" w:rsidTr="00A75DFC">
        <w:trPr>
          <w:trHeight w:val="240"/>
        </w:trPr>
        <w:tc>
          <w:tcPr>
            <w:tcW w:w="796" w:type="dxa"/>
            <w:vAlign w:val="center"/>
          </w:tcPr>
          <w:p w:rsidR="00A75DFC" w:rsidRPr="00A75DFC" w:rsidRDefault="00AD7AEF">
            <w:pPr>
              <w:rPr>
                <w:sz w:val="22"/>
                <w:szCs w:val="22"/>
              </w:rPr>
            </w:pPr>
            <w:hyperlink w:anchor="CaseRef685007" w:tooltip="Detaljer" w:history="1">
              <w:r w:rsidR="00A75DFC">
                <w:rPr>
                  <w:rStyle w:val="Hyperkobling"/>
                </w:rPr>
                <w:t>17/18</w:t>
              </w:r>
            </w:hyperlink>
          </w:p>
        </w:tc>
        <w:tc>
          <w:tcPr>
            <w:tcW w:w="1472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18/06318-2</w:t>
            </w:r>
          </w:p>
        </w:tc>
        <w:tc>
          <w:tcPr>
            <w:tcW w:w="6304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Avsluttet veiregnskap Fv 42 Blakstad bru – Osedalen, gang- og sykkelveg</w:t>
            </w:r>
          </w:p>
        </w:tc>
        <w:tc>
          <w:tcPr>
            <w:tcW w:w="715" w:type="dxa"/>
            <w:vAlign w:val="center"/>
          </w:tcPr>
          <w:p w:rsidR="00A75DFC" w:rsidRPr="00A75DFC" w:rsidRDefault="00A75DFC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CaseRef685007 </w:instrText>
            </w:r>
            <w:r>
              <w:rPr>
                <w:sz w:val="22"/>
                <w:szCs w:val="22"/>
              </w:rPr>
              <w:fldChar w:fldCharType="separate"/>
            </w:r>
            <w:r w:rsidR="00AD7AEF">
              <w:rPr>
                <w:noProof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75DFC" w:rsidRPr="00A75DFC" w:rsidTr="00A75DFC">
        <w:trPr>
          <w:trHeight w:val="240"/>
        </w:trPr>
        <w:tc>
          <w:tcPr>
            <w:tcW w:w="796" w:type="dxa"/>
            <w:vAlign w:val="center"/>
          </w:tcPr>
          <w:p w:rsidR="00A75DFC" w:rsidRPr="00A75DFC" w:rsidRDefault="00AD7AEF">
            <w:pPr>
              <w:rPr>
                <w:sz w:val="22"/>
                <w:szCs w:val="22"/>
              </w:rPr>
            </w:pPr>
            <w:hyperlink w:anchor="CaseRef675676" w:tooltip="Detaljer" w:history="1">
              <w:r w:rsidR="00A75DFC">
                <w:rPr>
                  <w:rStyle w:val="Hyperkobling"/>
                </w:rPr>
                <w:t>18/18</w:t>
              </w:r>
            </w:hyperlink>
          </w:p>
        </w:tc>
        <w:tc>
          <w:tcPr>
            <w:tcW w:w="1472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18/05823-1</w:t>
            </w:r>
          </w:p>
        </w:tc>
        <w:tc>
          <w:tcPr>
            <w:tcW w:w="6304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Orientering fra revisor</w:t>
            </w:r>
          </w:p>
        </w:tc>
        <w:tc>
          <w:tcPr>
            <w:tcW w:w="715" w:type="dxa"/>
            <w:vAlign w:val="center"/>
          </w:tcPr>
          <w:p w:rsidR="00A75DFC" w:rsidRPr="00A75DFC" w:rsidRDefault="00A75DFC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CaseRef675676 </w:instrText>
            </w:r>
            <w:r>
              <w:rPr>
                <w:sz w:val="22"/>
                <w:szCs w:val="22"/>
              </w:rPr>
              <w:fldChar w:fldCharType="separate"/>
            </w:r>
            <w:r w:rsidR="00AD7AEF">
              <w:rPr>
                <w:noProof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75DFC" w:rsidRPr="00A75DFC" w:rsidTr="00A75DFC">
        <w:trPr>
          <w:trHeight w:val="240"/>
        </w:trPr>
        <w:tc>
          <w:tcPr>
            <w:tcW w:w="796" w:type="dxa"/>
            <w:vAlign w:val="center"/>
          </w:tcPr>
          <w:p w:rsidR="00A75DFC" w:rsidRPr="00A75DFC" w:rsidRDefault="00AD7AEF">
            <w:pPr>
              <w:rPr>
                <w:sz w:val="22"/>
                <w:szCs w:val="22"/>
              </w:rPr>
            </w:pPr>
            <w:hyperlink w:anchor="CaseRef675657" w:tooltip="Detaljer" w:history="1">
              <w:r w:rsidR="00A75DFC">
                <w:rPr>
                  <w:rStyle w:val="Hyperkobling"/>
                </w:rPr>
                <w:t>19/18</w:t>
              </w:r>
            </w:hyperlink>
          </w:p>
        </w:tc>
        <w:tc>
          <w:tcPr>
            <w:tcW w:w="1472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18/00211-3</w:t>
            </w:r>
          </w:p>
        </w:tc>
        <w:tc>
          <w:tcPr>
            <w:tcW w:w="6304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Referatsaker</w:t>
            </w:r>
          </w:p>
        </w:tc>
        <w:tc>
          <w:tcPr>
            <w:tcW w:w="715" w:type="dxa"/>
            <w:vAlign w:val="center"/>
          </w:tcPr>
          <w:p w:rsidR="00A75DFC" w:rsidRPr="00A75DFC" w:rsidRDefault="00A75DFC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CaseRef675657 </w:instrText>
            </w:r>
            <w:r>
              <w:rPr>
                <w:sz w:val="22"/>
                <w:szCs w:val="22"/>
              </w:rPr>
              <w:fldChar w:fldCharType="separate"/>
            </w:r>
            <w:r w:rsidR="00AD7AEF">
              <w:rPr>
                <w:noProof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75DFC" w:rsidRPr="00A75DFC" w:rsidTr="00A75DFC">
        <w:trPr>
          <w:trHeight w:val="240"/>
        </w:trPr>
        <w:tc>
          <w:tcPr>
            <w:tcW w:w="796" w:type="dxa"/>
            <w:vAlign w:val="center"/>
          </w:tcPr>
          <w:p w:rsidR="00A75DFC" w:rsidRPr="00A75DFC" w:rsidRDefault="00AD7AEF">
            <w:pPr>
              <w:rPr>
                <w:sz w:val="22"/>
                <w:szCs w:val="22"/>
              </w:rPr>
            </w:pPr>
            <w:hyperlink w:anchor="CaseRef675660" w:tooltip="Detaljer" w:history="1">
              <w:r w:rsidR="00A75DFC">
                <w:rPr>
                  <w:rStyle w:val="Hyperkobling"/>
                </w:rPr>
                <w:t>20/18</w:t>
              </w:r>
            </w:hyperlink>
          </w:p>
        </w:tc>
        <w:tc>
          <w:tcPr>
            <w:tcW w:w="1472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18/00208-3</w:t>
            </w:r>
          </w:p>
        </w:tc>
        <w:tc>
          <w:tcPr>
            <w:tcW w:w="6304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Eventuelt</w:t>
            </w:r>
          </w:p>
        </w:tc>
        <w:tc>
          <w:tcPr>
            <w:tcW w:w="715" w:type="dxa"/>
            <w:vAlign w:val="center"/>
          </w:tcPr>
          <w:p w:rsidR="00A75DFC" w:rsidRPr="00A75DFC" w:rsidRDefault="00A75DFC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CaseRef675660 </w:instrText>
            </w:r>
            <w:r>
              <w:rPr>
                <w:sz w:val="22"/>
                <w:szCs w:val="22"/>
              </w:rPr>
              <w:fldChar w:fldCharType="separate"/>
            </w:r>
            <w:r w:rsidR="00AD7AEF">
              <w:rPr>
                <w:noProof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27676E" w:rsidRDefault="0027676E">
      <w:r>
        <w:br w:type="page"/>
      </w: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96"/>
        <w:gridCol w:w="1472"/>
        <w:gridCol w:w="6304"/>
        <w:gridCol w:w="715"/>
      </w:tblGrid>
      <w:tr w:rsidR="00A75DFC" w:rsidRPr="00A75DFC" w:rsidTr="00A75DFC">
        <w:trPr>
          <w:trHeight w:val="240"/>
        </w:trPr>
        <w:tc>
          <w:tcPr>
            <w:tcW w:w="796" w:type="dxa"/>
            <w:vAlign w:val="center"/>
          </w:tcPr>
          <w:p w:rsidR="00A75DFC" w:rsidRPr="00A75DFC" w:rsidRDefault="00AD7AEF">
            <w:pPr>
              <w:rPr>
                <w:sz w:val="22"/>
                <w:szCs w:val="22"/>
              </w:rPr>
            </w:pPr>
            <w:hyperlink w:anchor="CaseRef712814" w:tooltip="Detaljer" w:history="1">
              <w:r w:rsidR="00A75DFC">
                <w:rPr>
                  <w:rStyle w:val="Hyperkobling"/>
                </w:rPr>
                <w:t>21/18</w:t>
              </w:r>
            </w:hyperlink>
          </w:p>
        </w:tc>
        <w:tc>
          <w:tcPr>
            <w:tcW w:w="1472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18/07325-2</w:t>
            </w:r>
          </w:p>
        </w:tc>
        <w:tc>
          <w:tcPr>
            <w:tcW w:w="6304" w:type="dxa"/>
            <w:vAlign w:val="center"/>
          </w:tcPr>
          <w:p w:rsidR="00A75DFC" w:rsidRPr="00A75DFC" w:rsidRDefault="00A7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Prosjektregnskap Fv 410 Havstadtunellen, oppgradering</w:t>
            </w:r>
          </w:p>
        </w:tc>
        <w:tc>
          <w:tcPr>
            <w:tcW w:w="715" w:type="dxa"/>
            <w:vAlign w:val="center"/>
          </w:tcPr>
          <w:p w:rsidR="00A75DFC" w:rsidRPr="00A75DFC" w:rsidRDefault="00A75DFC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CaseRef712814 </w:instrText>
            </w:r>
            <w:r>
              <w:rPr>
                <w:sz w:val="22"/>
                <w:szCs w:val="22"/>
              </w:rPr>
              <w:fldChar w:fldCharType="separate"/>
            </w:r>
            <w:r w:rsidR="00AD7AEF">
              <w:rPr>
                <w:noProof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75DFC" w:rsidRPr="00A75DFC" w:rsidTr="00A75DFC">
        <w:trPr>
          <w:trHeight w:val="240"/>
        </w:trPr>
        <w:tc>
          <w:tcPr>
            <w:tcW w:w="796" w:type="dxa"/>
            <w:vAlign w:val="center"/>
          </w:tcPr>
          <w:p w:rsidR="00A75DFC" w:rsidRDefault="00A75DFC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A75DFC" w:rsidRDefault="00A75DFC">
            <w:pPr>
              <w:rPr>
                <w:sz w:val="22"/>
                <w:szCs w:val="22"/>
              </w:rPr>
            </w:pPr>
          </w:p>
        </w:tc>
        <w:tc>
          <w:tcPr>
            <w:tcW w:w="6304" w:type="dxa"/>
            <w:vAlign w:val="center"/>
          </w:tcPr>
          <w:p w:rsidR="00A75DFC" w:rsidRDefault="00A75DFC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:rsidR="00A75DFC" w:rsidRDefault="00A75DFC" w:rsidP="008F16AC">
            <w:pPr>
              <w:jc w:val="right"/>
              <w:rPr>
                <w:sz w:val="22"/>
                <w:szCs w:val="22"/>
              </w:rPr>
            </w:pPr>
          </w:p>
        </w:tc>
      </w:tr>
    </w:tbl>
    <w:p w:rsidR="004C78E3" w:rsidRDefault="004C78E3"/>
    <w:p w:rsidR="004C78E3" w:rsidRDefault="004C78E3"/>
    <w:p w:rsidR="004C78E3" w:rsidRPr="0098541D" w:rsidRDefault="00A75DFC">
      <w:pPr>
        <w:rPr>
          <w:sz w:val="22"/>
          <w:szCs w:val="22"/>
        </w:rPr>
      </w:pPr>
      <w:r>
        <w:rPr>
          <w:sz w:val="22"/>
          <w:szCs w:val="22"/>
        </w:rPr>
        <w:t>Arendal</w:t>
      </w:r>
      <w:r w:rsidR="004C78E3" w:rsidRPr="0098541D">
        <w:rPr>
          <w:sz w:val="22"/>
          <w:szCs w:val="22"/>
        </w:rPr>
        <w:t xml:space="preserve">, </w:t>
      </w:r>
      <w:r w:rsidR="00033F9F" w:rsidRPr="00033F9F">
        <w:rPr>
          <w:sz w:val="22"/>
          <w:szCs w:val="22"/>
        </w:rPr>
        <w:t>27.06.2018</w:t>
      </w:r>
    </w:p>
    <w:p w:rsidR="004C78E3" w:rsidRPr="0098541D" w:rsidRDefault="004C78E3">
      <w:pPr>
        <w:rPr>
          <w:sz w:val="22"/>
          <w:szCs w:val="22"/>
        </w:rPr>
      </w:pPr>
    </w:p>
    <w:p w:rsidR="004C78E3" w:rsidRPr="0098541D" w:rsidRDefault="004C78E3">
      <w:pPr>
        <w:rPr>
          <w:sz w:val="22"/>
          <w:szCs w:val="22"/>
        </w:rPr>
      </w:pPr>
    </w:p>
    <w:p w:rsidR="009B442D" w:rsidRPr="0098541D" w:rsidRDefault="00A75DFC">
      <w:pPr>
        <w:rPr>
          <w:sz w:val="22"/>
          <w:szCs w:val="22"/>
        </w:rPr>
      </w:pPr>
      <w:r>
        <w:rPr>
          <w:sz w:val="22"/>
          <w:szCs w:val="22"/>
        </w:rPr>
        <w:t>Maiken Messel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Line Bosnes Hegna</w:t>
      </w:r>
    </w:p>
    <w:p w:rsidR="004C78E3" w:rsidRPr="0098541D" w:rsidRDefault="00A841AD">
      <w:pPr>
        <w:pStyle w:val="Topptekst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Kontrollutvalgsleder</w:t>
      </w:r>
      <w:r w:rsidR="001E3F35">
        <w:rPr>
          <w:rFonts w:cs="Arial"/>
          <w:sz w:val="22"/>
          <w:szCs w:val="22"/>
        </w:rPr>
        <w:tab/>
      </w:r>
      <w:r w:rsidR="001E3F35">
        <w:rPr>
          <w:rFonts w:cs="Arial"/>
          <w:sz w:val="22"/>
          <w:szCs w:val="22"/>
        </w:rPr>
        <w:tab/>
      </w:r>
      <w:r w:rsidR="001E3F35">
        <w:rPr>
          <w:rFonts w:cs="Arial"/>
          <w:sz w:val="22"/>
          <w:szCs w:val="22"/>
        </w:rPr>
        <w:tab/>
      </w:r>
      <w:r w:rsidR="001E3F35">
        <w:rPr>
          <w:rFonts w:cs="Arial"/>
          <w:sz w:val="22"/>
          <w:szCs w:val="22"/>
        </w:rPr>
        <w:tab/>
      </w:r>
      <w:r w:rsidR="001E3F35">
        <w:rPr>
          <w:rFonts w:cs="Arial"/>
          <w:sz w:val="22"/>
          <w:szCs w:val="22"/>
        </w:rPr>
        <w:tab/>
      </w:r>
      <w:r w:rsidR="001E3F35">
        <w:rPr>
          <w:rFonts w:cs="Arial"/>
          <w:sz w:val="22"/>
          <w:szCs w:val="22"/>
        </w:rPr>
        <w:tab/>
        <w:t>Sekretær</w:t>
      </w:r>
    </w:p>
    <w:p w:rsidR="00A75DFC" w:rsidRDefault="00A75DFC">
      <w:r>
        <w:br w:type="page"/>
      </w:r>
    </w:p>
    <w:p w:rsidR="0091655F" w:rsidRDefault="00A75DFC" w:rsidP="00A75DFC">
      <w:pPr>
        <w:pStyle w:val="MUCaseTitle"/>
      </w:pPr>
      <w:r w:rsidRPr="00A75DFC">
        <w:rPr>
          <w:shd w:val="clear" w:color="auto" w:fill="D9D9D9"/>
        </w:rPr>
        <w:lastRenderedPageBreak/>
        <w:t>Møteinnkalling</w:t>
      </w:r>
    </w:p>
    <w:p w:rsidR="00A75DFC" w:rsidRDefault="00A75DFC" w:rsidP="00A75DFC">
      <w:pPr>
        <w:pStyle w:val="MUCaseTitle2"/>
      </w:pPr>
      <w:bookmarkStart w:id="7" w:name="CaseRef675667"/>
      <w:bookmarkEnd w:id="7"/>
      <w:r>
        <w:t>3/18 Godkjenning av innkalling</w:t>
      </w:r>
    </w:p>
    <w:p w:rsidR="00A75DFC" w:rsidRDefault="00A75DFC" w:rsidP="00A75DFC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Saknr</w:t>
            </w:r>
          </w:p>
        </w:tc>
      </w:tr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1 Aust-Agder kontrollutvalg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27.06.2018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3/18</w:t>
            </w:r>
          </w:p>
        </w:tc>
      </w:tr>
    </w:tbl>
    <w:p w:rsidR="00A75DFC" w:rsidRDefault="00A75DFC" w:rsidP="00A75DFC"/>
    <w:p w:rsidR="00A75DFC" w:rsidRDefault="00A75DFC" w:rsidP="00A75DFC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7758469"/>
        <w:placeholder>
          <w:docPart w:val="CCD59F5164494700984D1AD8C24FA0F0"/>
        </w:placeholder>
        <w:text w:multiLine="1"/>
      </w:sdtPr>
      <w:sdtEndPr/>
      <w:sdtContent>
        <w:p w:rsidR="00A75DFC" w:rsidRDefault="00A75DFC" w:rsidP="00A75DFC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A75DFC" w:rsidRDefault="00A75DFC" w:rsidP="00A75DFC"/>
    <w:sdt>
      <w:sdtPr>
        <w:rPr>
          <w:rFonts w:cs="Arial"/>
          <w:lang w:val="nn-NO"/>
        </w:rPr>
        <w:alias w:val="Forslag fra sekretariatet"/>
        <w:tag w:val="MU_Innstilling"/>
        <w:id w:val="534866876"/>
        <w:placeholder>
          <w:docPart w:val="E3C39C511AC24BE0B80E915DFAA2AC8D"/>
        </w:placeholder>
      </w:sdtPr>
      <w:sdtEndPr/>
      <w:sdtContent>
        <w:p w:rsidR="00A75DFC" w:rsidRDefault="00A75DFC" w:rsidP="00A75DFC">
          <w:pPr>
            <w:rPr>
              <w:rFonts w:cs="Arial"/>
              <w:lang w:val="nn-NO"/>
            </w:rPr>
          </w:pPr>
          <w:r>
            <w:rPr>
              <w:rFonts w:cs="Arial"/>
              <w:lang w:val="nn-NO"/>
            </w:rPr>
            <w:t>Innkallingen er godkjent.</w:t>
          </w:r>
        </w:p>
      </w:sdtContent>
    </w:sdt>
    <w:p w:rsidR="00A75DFC" w:rsidRDefault="00A75DFC" w:rsidP="00A75DFC"/>
    <w:p w:rsidR="00A75DFC" w:rsidRDefault="00A75DFC" w:rsidP="00A75DFC"/>
    <w:sdt>
      <w:sdtPr>
        <w:rPr>
          <w:b w:val="0"/>
          <w:u w:val="none"/>
        </w:rPr>
        <w:alias w:val="Vedtak for sak 3/18"/>
        <w:tag w:val="HandlingID675667;CaseID267060"/>
        <w:id w:val="803970629"/>
        <w:placeholder>
          <w:docPart w:val="DefaultPlaceholder_-1854013440"/>
        </w:placeholder>
      </w:sdtPr>
      <w:sdtEndPr/>
      <w:sdtContent>
        <w:p w:rsidR="00A75DFC" w:rsidRDefault="00A75DFC" w:rsidP="00A75DFC">
          <w:pPr>
            <w:pStyle w:val="MUCaseTitle3"/>
          </w:pPr>
          <w:r>
            <w:t>Møtebehandling</w:t>
          </w:r>
        </w:p>
        <w:p w:rsidR="00A75DFC" w:rsidRDefault="00A75DFC" w:rsidP="00A75DFC"/>
        <w:p w:rsidR="00A75DFC" w:rsidRDefault="00A75DFC" w:rsidP="00A75DFC"/>
        <w:p w:rsidR="00A75DFC" w:rsidRDefault="00A75DFC" w:rsidP="00A75DFC">
          <w:pPr>
            <w:pStyle w:val="MUCaseTitle3"/>
          </w:pPr>
          <w:r>
            <w:t>Votering</w:t>
          </w:r>
        </w:p>
        <w:p w:rsidR="00A75DFC" w:rsidRDefault="00A75DFC" w:rsidP="00A75DFC">
          <w:r>
            <w:t>Enstemmig.</w:t>
          </w:r>
        </w:p>
        <w:p w:rsidR="00A75DFC" w:rsidRDefault="00A75DFC" w:rsidP="00A75DFC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1325169216"/>
            <w:lock w:val="sdtLocked"/>
            <w:placeholder>
              <w:docPart w:val="DefaultPlaceholder_-1854013440"/>
            </w:placeholder>
          </w:sdtPr>
          <w:sdtEndPr/>
          <w:sdtContent>
            <w:p w:rsidR="00A75DFC" w:rsidRDefault="00A75DFC" w:rsidP="00A75DFC">
              <w:pPr>
                <w:pStyle w:val="MUCaseTitle3"/>
              </w:pPr>
              <w:r>
                <w:t xml:space="preserve">Vedtak </w:t>
              </w:r>
            </w:p>
            <w:p w:rsidR="00A75DFC" w:rsidRDefault="00A75DFC" w:rsidP="00A75DFC">
              <w:r>
                <w:t>Innkallingen er godkjent.</w:t>
              </w:r>
            </w:p>
            <w:p w:rsidR="00A75DFC" w:rsidRDefault="00AD7AEF" w:rsidP="00A75DFC"/>
          </w:sdtContent>
        </w:sdt>
        <w:p w:rsidR="00A75DFC" w:rsidRDefault="00A75DFC" w:rsidP="00A75DFC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A75DFC" w:rsidRDefault="00A75DFC" w:rsidP="00A75DFC"/>
    <w:p w:rsidR="00A75DFC" w:rsidRDefault="00A75DFC">
      <w:r>
        <w:br w:type="page"/>
      </w:r>
    </w:p>
    <w:p w:rsidR="00A75DFC" w:rsidRDefault="00A75DFC" w:rsidP="00A75DFC">
      <w:pPr>
        <w:pStyle w:val="MUCaseTitle"/>
      </w:pPr>
      <w:r w:rsidRPr="00A75DFC">
        <w:rPr>
          <w:shd w:val="clear" w:color="auto" w:fill="D9D9D9"/>
        </w:rPr>
        <w:lastRenderedPageBreak/>
        <w:t>Møteprotokoll</w:t>
      </w:r>
    </w:p>
    <w:p w:rsidR="00A75DFC" w:rsidRDefault="00A75DFC" w:rsidP="00A75DFC">
      <w:pPr>
        <w:pStyle w:val="MUCaseTitle2"/>
      </w:pPr>
      <w:bookmarkStart w:id="8" w:name="CaseRef675669"/>
      <w:bookmarkEnd w:id="8"/>
      <w:r>
        <w:t>3/18 Godkjenning av protokoll 06.04.18</w:t>
      </w:r>
    </w:p>
    <w:p w:rsidR="00A75DFC" w:rsidRDefault="00A75DFC" w:rsidP="00A75DFC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Saknr</w:t>
            </w:r>
          </w:p>
        </w:tc>
      </w:tr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1 Aust-Agder kontrollutvalg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27.06.2018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3/18</w:t>
            </w:r>
          </w:p>
        </w:tc>
      </w:tr>
    </w:tbl>
    <w:p w:rsidR="00A75DFC" w:rsidRDefault="00A75DFC" w:rsidP="00A75DFC"/>
    <w:p w:rsidR="00A75DFC" w:rsidRDefault="00A75DFC" w:rsidP="00A75DFC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676083177"/>
        <w:placeholder>
          <w:docPart w:val="5427A235897E40EAA4A39F347C32ACD5"/>
        </w:placeholder>
        <w:text w:multiLine="1"/>
      </w:sdtPr>
      <w:sdtEndPr/>
      <w:sdtContent>
        <w:p w:rsidR="00A75DFC" w:rsidRDefault="00A75DFC" w:rsidP="00A75DFC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A75DFC" w:rsidRDefault="00A75DFC" w:rsidP="00A75DFC"/>
    <w:sdt>
      <w:sdtPr>
        <w:rPr>
          <w:rFonts w:cs="Arial"/>
          <w:lang w:val="nn-NO"/>
        </w:rPr>
        <w:alias w:val="Forslag fra sekretariatet"/>
        <w:tag w:val="MU_Innstilling"/>
        <w:id w:val="1448816541"/>
        <w:placeholder>
          <w:docPart w:val="2A6153456DCB456799253A8E3CAC16FD"/>
        </w:placeholder>
      </w:sdtPr>
      <w:sdtEndPr/>
      <w:sdtContent>
        <w:p w:rsidR="00A75DFC" w:rsidRDefault="00A75DFC" w:rsidP="00A75DFC">
          <w:pPr>
            <w:rPr>
              <w:rFonts w:cs="Arial"/>
              <w:lang w:val="nn-NO"/>
            </w:rPr>
          </w:pPr>
          <w:r>
            <w:rPr>
              <w:rFonts w:cs="Arial"/>
              <w:lang w:val="nn-NO"/>
            </w:rPr>
            <w:t>Protokoll 06.04.18 godkjennes.</w:t>
          </w:r>
        </w:p>
      </w:sdtContent>
    </w:sdt>
    <w:p w:rsidR="00A75DFC" w:rsidRDefault="00A75DFC" w:rsidP="00A75DFC"/>
    <w:p w:rsidR="00A75DFC" w:rsidRDefault="00A75DFC" w:rsidP="00A75DFC"/>
    <w:sdt>
      <w:sdtPr>
        <w:rPr>
          <w:b w:val="0"/>
          <w:u w:val="none"/>
        </w:rPr>
        <w:alias w:val="Vedtak for sak 3/18"/>
        <w:tag w:val="HandlingID675669;CaseID267060"/>
        <w:id w:val="1423069982"/>
        <w:placeholder>
          <w:docPart w:val="DefaultPlaceholder_-1854013440"/>
        </w:placeholder>
      </w:sdtPr>
      <w:sdtEndPr/>
      <w:sdtContent>
        <w:p w:rsidR="00A75DFC" w:rsidRDefault="00A75DFC" w:rsidP="00A75DFC">
          <w:pPr>
            <w:pStyle w:val="MUCaseTitle3"/>
          </w:pPr>
          <w:r>
            <w:t>Møtehandsaming</w:t>
          </w:r>
        </w:p>
        <w:p w:rsidR="00A75DFC" w:rsidRDefault="00A75DFC" w:rsidP="00A75DFC"/>
        <w:p w:rsidR="00A75DFC" w:rsidRDefault="00A75DFC" w:rsidP="00A75DFC"/>
        <w:p w:rsidR="00A75DFC" w:rsidRDefault="00A75DFC" w:rsidP="00A75DFC">
          <w:pPr>
            <w:pStyle w:val="MUCaseTitle3"/>
          </w:pPr>
          <w:r>
            <w:t>Votering</w:t>
          </w:r>
        </w:p>
        <w:p w:rsidR="00A75DFC" w:rsidRDefault="00A75DFC" w:rsidP="00A75DFC">
          <w:r>
            <w:t>Enstemmig.</w:t>
          </w:r>
        </w:p>
        <w:p w:rsidR="00A75DFC" w:rsidRDefault="00A75DFC" w:rsidP="00A75DFC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1203752978"/>
            <w:lock w:val="sdtLocked"/>
            <w:placeholder>
              <w:docPart w:val="DefaultPlaceholder_-1854013440"/>
            </w:placeholder>
          </w:sdtPr>
          <w:sdtEndPr/>
          <w:sdtContent>
            <w:p w:rsidR="00A75DFC" w:rsidRDefault="00A75DFC" w:rsidP="00A75DFC">
              <w:pPr>
                <w:pStyle w:val="MUCaseTitle3"/>
              </w:pPr>
              <w:r>
                <w:t xml:space="preserve">Vedtak </w:t>
              </w:r>
            </w:p>
            <w:p w:rsidR="00A75DFC" w:rsidRDefault="00A75DFC" w:rsidP="00A75DFC">
              <w:r>
                <w:t>Protokoll 06.04.18 godkjennes.</w:t>
              </w:r>
            </w:p>
            <w:p w:rsidR="00A75DFC" w:rsidRDefault="00AD7AEF" w:rsidP="00A75DFC"/>
          </w:sdtContent>
        </w:sdt>
        <w:p w:rsidR="00A75DFC" w:rsidRDefault="00A75DFC" w:rsidP="00A75DFC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A75DFC" w:rsidRDefault="00A75DFC" w:rsidP="00A75DFC"/>
    <w:p w:rsidR="00A75DFC" w:rsidRDefault="00A75DFC">
      <w:r>
        <w:br w:type="page"/>
      </w:r>
    </w:p>
    <w:p w:rsidR="00A75DFC" w:rsidRDefault="00A75DFC" w:rsidP="00A75DFC"/>
    <w:p w:rsidR="00A75DFC" w:rsidRDefault="00A75DFC"/>
    <w:p w:rsidR="00A75DFC" w:rsidRDefault="00A75DFC" w:rsidP="00A75DFC">
      <w:pPr>
        <w:pStyle w:val="MUCaseTitle"/>
      </w:pPr>
      <w:r w:rsidRPr="00A75DFC">
        <w:rPr>
          <w:shd w:val="clear" w:color="auto" w:fill="D9D9D9"/>
        </w:rPr>
        <w:t>Saker til behandling</w:t>
      </w:r>
    </w:p>
    <w:p w:rsidR="00A75DFC" w:rsidRDefault="00A75DFC" w:rsidP="00A75DFC">
      <w:pPr>
        <w:pStyle w:val="MUCaseTitle2"/>
      </w:pPr>
      <w:bookmarkStart w:id="9" w:name="CaseRef686689"/>
      <w:bookmarkEnd w:id="9"/>
      <w:r>
        <w:t>9/18 Selskapskontrollrapport Agder Arbeidsmiljø IKS</w:t>
      </w:r>
    </w:p>
    <w:p w:rsidR="00A75DFC" w:rsidRDefault="00A75DFC" w:rsidP="00A75DFC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Saknr</w:t>
            </w:r>
          </w:p>
        </w:tc>
      </w:tr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1 Aust-Agder kontrollutvalg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27.06.2018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9/18</w:t>
            </w:r>
          </w:p>
        </w:tc>
      </w:tr>
    </w:tbl>
    <w:p w:rsidR="00A75DFC" w:rsidRDefault="00A75DFC" w:rsidP="00A75DFC"/>
    <w:p w:rsidR="00A75DFC" w:rsidRDefault="00A75DFC" w:rsidP="00A75DFC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-273786021"/>
        <w:placeholder>
          <w:docPart w:val="74EE5E0F54E74885925030070B3EC086"/>
        </w:placeholder>
        <w:text w:multiLine="1"/>
      </w:sdtPr>
      <w:sdtEndPr/>
      <w:sdtContent>
        <w:p w:rsidR="00A75DFC" w:rsidRDefault="00A75DFC" w:rsidP="00A75DFC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A75DFC" w:rsidRDefault="00A75DFC" w:rsidP="00A75DFC"/>
    <w:sdt>
      <w:sdtPr>
        <w:rPr>
          <w:rFonts w:cs="Arial"/>
          <w:lang w:val="nn-NO"/>
        </w:rPr>
        <w:alias w:val="Forslag fra sekretariatet"/>
        <w:tag w:val="MU_Innstilling"/>
        <w:id w:val="1967394375"/>
        <w:placeholder>
          <w:docPart w:val="5EE2ADE6EDEC4EA7B924DCC8EDB9DF14"/>
        </w:placeholder>
      </w:sdtPr>
      <w:sdtEndPr/>
      <w:sdtContent>
        <w:p w:rsidR="00A75DFC" w:rsidRDefault="00A75DFC" w:rsidP="00A75DFC">
          <w:pPr>
            <w:autoSpaceDE w:val="0"/>
            <w:autoSpaceDN w:val="0"/>
            <w:adjustRightInd w:val="0"/>
            <w:rPr>
              <w:szCs w:val="22"/>
            </w:rPr>
          </w:pPr>
          <w:r>
            <w:rPr>
              <w:szCs w:val="22"/>
            </w:rPr>
            <w:t>Innstilling til fylkestinget:</w:t>
          </w:r>
        </w:p>
        <w:p w:rsidR="00A75DFC" w:rsidRDefault="00A75DFC" w:rsidP="00A75DFC">
          <w:pPr>
            <w:autoSpaceDE w:val="0"/>
            <w:autoSpaceDN w:val="0"/>
            <w:adjustRightInd w:val="0"/>
            <w:rPr>
              <w:szCs w:val="22"/>
            </w:rPr>
          </w:pPr>
        </w:p>
        <w:p w:rsidR="00A75DFC" w:rsidRDefault="00A75DFC" w:rsidP="00A75DFC">
          <w:pPr>
            <w:autoSpaceDE w:val="0"/>
            <w:autoSpaceDN w:val="0"/>
            <w:adjustRightInd w:val="0"/>
            <w:rPr>
              <w:szCs w:val="22"/>
            </w:rPr>
          </w:pPr>
          <w:r>
            <w:rPr>
              <w:szCs w:val="22"/>
            </w:rPr>
            <w:t>Rapporten anbefaler at Aust-Agder fylkeskommune:</w:t>
          </w:r>
        </w:p>
        <w:p w:rsidR="00A75DFC" w:rsidRDefault="00A75DFC" w:rsidP="00A75DFC">
          <w:pPr>
            <w:autoSpaceDE w:val="0"/>
            <w:autoSpaceDN w:val="0"/>
            <w:adjustRightInd w:val="0"/>
            <w:rPr>
              <w:szCs w:val="22"/>
            </w:rPr>
          </w:pPr>
        </w:p>
        <w:p w:rsidR="00A75DFC" w:rsidRPr="00A75DFC" w:rsidRDefault="00A75DFC" w:rsidP="00A75DFC">
          <w:pPr>
            <w:pStyle w:val="Listeavsnitt"/>
            <w:numPr>
              <w:ilvl w:val="0"/>
              <w:numId w:val="2"/>
            </w:numPr>
            <w:autoSpaceDE w:val="0"/>
            <w:autoSpaceDN w:val="0"/>
            <w:adjustRightInd w:val="0"/>
            <w:rPr>
              <w:szCs w:val="22"/>
            </w:rPr>
          </w:pPr>
          <w:r w:rsidRPr="00A75DFC">
            <w:rPr>
              <w:szCs w:val="22"/>
            </w:rPr>
            <w:t>tydeliggjør hvilke forventninger og strategier for eierstyring som foreligger hos Aust-Agder</w:t>
          </w:r>
        </w:p>
        <w:p w:rsidR="00A75DFC" w:rsidRDefault="00A75DFC" w:rsidP="00A75DFC">
          <w:pPr>
            <w:autoSpaceDE w:val="0"/>
            <w:autoSpaceDN w:val="0"/>
            <w:adjustRightInd w:val="0"/>
            <w:rPr>
              <w:szCs w:val="22"/>
            </w:rPr>
          </w:pPr>
          <w:r>
            <w:rPr>
              <w:szCs w:val="22"/>
            </w:rPr>
            <w:t>fylkeskommune overfor Agder Arbeidsmiljø IKS, og</w:t>
          </w:r>
        </w:p>
        <w:p w:rsidR="00A75DFC" w:rsidRDefault="00A75DFC" w:rsidP="00A75DFC">
          <w:pPr>
            <w:autoSpaceDE w:val="0"/>
            <w:autoSpaceDN w:val="0"/>
            <w:adjustRightInd w:val="0"/>
            <w:rPr>
              <w:szCs w:val="22"/>
            </w:rPr>
          </w:pPr>
          <w:r>
            <w:rPr>
              <w:szCs w:val="22"/>
            </w:rPr>
            <w:t>-  formalisere og strukturere rapporteringsrutiner mellom selskapet og fylkeskommunen, for å</w:t>
          </w:r>
        </w:p>
        <w:p w:rsidR="00A75DFC" w:rsidRDefault="00A75DFC" w:rsidP="00A75DFC">
          <w:pPr>
            <w:autoSpaceDE w:val="0"/>
            <w:autoSpaceDN w:val="0"/>
            <w:adjustRightInd w:val="0"/>
            <w:rPr>
              <w:szCs w:val="22"/>
            </w:rPr>
          </w:pPr>
          <w:r>
            <w:rPr>
              <w:szCs w:val="22"/>
            </w:rPr>
            <w:t>tydeliggjøre den formelle dialogen mellom selskapet og fylkestinget som ansvarlig eierorgan.</w:t>
          </w:r>
        </w:p>
        <w:p w:rsidR="00A75DFC" w:rsidRDefault="00A75DFC" w:rsidP="00A75DFC">
          <w:pPr>
            <w:autoSpaceDE w:val="0"/>
            <w:autoSpaceDN w:val="0"/>
            <w:adjustRightInd w:val="0"/>
            <w:rPr>
              <w:szCs w:val="22"/>
            </w:rPr>
          </w:pPr>
        </w:p>
        <w:p w:rsidR="00A75DFC" w:rsidRDefault="00A75DFC" w:rsidP="00A75DFC">
          <w:pPr>
            <w:rPr>
              <w:rFonts w:cs="Arial"/>
              <w:lang w:val="nn-NO"/>
            </w:rPr>
          </w:pPr>
          <w:r>
            <w:rPr>
              <w:szCs w:val="22"/>
            </w:rPr>
            <w:t>Fylkestinget tar rapporten til etterretning og ber fylkesrådmannen følge opp rapportens anbefalinger.</w:t>
          </w:r>
        </w:p>
      </w:sdtContent>
    </w:sdt>
    <w:p w:rsidR="00A75DFC" w:rsidRDefault="00A75DFC" w:rsidP="00A75DFC"/>
    <w:p w:rsidR="00A75DFC" w:rsidRDefault="00A75DFC" w:rsidP="00A75DFC"/>
    <w:sdt>
      <w:sdtPr>
        <w:rPr>
          <w:b w:val="0"/>
          <w:u w:val="none"/>
        </w:rPr>
        <w:alias w:val="Vedtak for sak 9/18"/>
        <w:tag w:val="HandlingID686689;CaseID265944"/>
        <w:id w:val="2136595005"/>
        <w:placeholder>
          <w:docPart w:val="DefaultPlaceholder_-1854013440"/>
        </w:placeholder>
      </w:sdtPr>
      <w:sdtEndPr/>
      <w:sdtContent>
        <w:p w:rsidR="00A75DFC" w:rsidRDefault="003F14FD" w:rsidP="00A75DFC">
          <w:pPr>
            <w:pStyle w:val="MUCaseTitle3"/>
          </w:pPr>
          <w:r>
            <w:t>Møtebehandl</w:t>
          </w:r>
          <w:r w:rsidR="00A75DFC">
            <w:t>ing</w:t>
          </w:r>
        </w:p>
        <w:p w:rsidR="00A75DFC" w:rsidRDefault="00D75301" w:rsidP="00A75DFC">
          <w:r>
            <w:t xml:space="preserve">Aust-Agder Revisjon ved forvaltningsrevisor presenterte rapporten. </w:t>
          </w:r>
        </w:p>
        <w:p w:rsidR="003F14FD" w:rsidRDefault="003F14FD" w:rsidP="00A75DFC"/>
        <w:p w:rsidR="003F14FD" w:rsidRDefault="003F14FD" w:rsidP="00A75DFC">
          <w:r>
            <w:t>Kontrollutvalgets endringsforslag til anbefaling strekpunkt to:</w:t>
          </w:r>
          <w:r w:rsidRPr="003F14FD">
            <w:rPr>
              <w:szCs w:val="22"/>
            </w:rPr>
            <w:t xml:space="preserve"> </w:t>
          </w:r>
          <w:r>
            <w:rPr>
              <w:szCs w:val="22"/>
            </w:rPr>
            <w:t>«tydeliggjøre den formelle dialogen mellom selskapet og fylkestinget som ansvarlig eierorgan».</w:t>
          </w:r>
        </w:p>
        <w:p w:rsidR="003F14FD" w:rsidRDefault="003F14FD" w:rsidP="00A75DFC"/>
        <w:p w:rsidR="00A75DFC" w:rsidRDefault="00A75DFC" w:rsidP="00A75DFC">
          <w:pPr>
            <w:pStyle w:val="MUCaseTitle3"/>
          </w:pPr>
          <w:r>
            <w:t>Votering</w:t>
          </w:r>
        </w:p>
        <w:p w:rsidR="00A75DFC" w:rsidRDefault="003F14FD" w:rsidP="00A75DFC">
          <w:r>
            <w:t>Forslag til vedtak med endring enstemmig vedtatt.</w:t>
          </w:r>
        </w:p>
        <w:p w:rsidR="00A75DFC" w:rsidRDefault="00A75DFC" w:rsidP="00A75DFC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-216660157"/>
            <w:lock w:val="sdtLocked"/>
            <w:placeholder>
              <w:docPart w:val="DefaultPlaceholder_-1854013440"/>
            </w:placeholder>
          </w:sdtPr>
          <w:sdtEndPr/>
          <w:sdtContent>
            <w:p w:rsidR="00A75DFC" w:rsidRDefault="00A75DFC" w:rsidP="00A75DFC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cs="Arial"/>
                  <w:lang w:val="nn-NO"/>
                </w:rPr>
                <w:alias w:val="Forslag fra sekretariatet"/>
                <w:tag w:val="MU_Innstilling"/>
                <w:id w:val="994994378"/>
                <w:placeholder>
                  <w:docPart w:val="5C1DCE82C1D944B796E477410EA1CE4D"/>
                </w:placeholder>
              </w:sdtPr>
              <w:sdtEndPr/>
              <w:sdtContent>
                <w:p w:rsidR="003F14FD" w:rsidRDefault="003F14FD" w:rsidP="003F14FD">
                  <w:pPr>
                    <w:autoSpaceDE w:val="0"/>
                    <w:autoSpaceDN w:val="0"/>
                    <w:adjustRightInd w:val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Innstilling til fylkestinget:</w:t>
                  </w:r>
                </w:p>
                <w:p w:rsidR="003F14FD" w:rsidRDefault="003F14FD" w:rsidP="003F14FD">
                  <w:pPr>
                    <w:autoSpaceDE w:val="0"/>
                    <w:autoSpaceDN w:val="0"/>
                    <w:adjustRightInd w:val="0"/>
                    <w:rPr>
                      <w:szCs w:val="22"/>
                    </w:rPr>
                  </w:pPr>
                </w:p>
                <w:p w:rsidR="003F14FD" w:rsidRDefault="003F14FD" w:rsidP="003F14FD">
                  <w:pPr>
                    <w:autoSpaceDE w:val="0"/>
                    <w:autoSpaceDN w:val="0"/>
                    <w:adjustRightInd w:val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Det anbefales at Aust-Agder fylkeskommune:</w:t>
                  </w:r>
                </w:p>
                <w:p w:rsidR="003F14FD" w:rsidRDefault="003F14FD" w:rsidP="003F14FD">
                  <w:pPr>
                    <w:autoSpaceDE w:val="0"/>
                    <w:autoSpaceDN w:val="0"/>
                    <w:adjustRightInd w:val="0"/>
                    <w:rPr>
                      <w:szCs w:val="22"/>
                    </w:rPr>
                  </w:pPr>
                </w:p>
                <w:p w:rsidR="003F14FD" w:rsidRPr="00A75DFC" w:rsidRDefault="003F14FD" w:rsidP="003F14FD">
                  <w:pPr>
                    <w:pStyle w:val="Listeavsnitt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szCs w:val="22"/>
                    </w:rPr>
                  </w:pPr>
                  <w:r w:rsidRPr="00A75DFC">
                    <w:rPr>
                      <w:szCs w:val="22"/>
                    </w:rPr>
                    <w:t>tydeliggjør hvilke forventninger og strategier for eierstyring som foreligger hos Aust-Agder</w:t>
                  </w:r>
                </w:p>
                <w:p w:rsidR="003F14FD" w:rsidRDefault="003F14FD" w:rsidP="003F14FD">
                  <w:pPr>
                    <w:autoSpaceDE w:val="0"/>
                    <w:autoSpaceDN w:val="0"/>
                    <w:adjustRightInd w:val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fylkeskommune overfor Agder Arbeidsmiljø IKS, og</w:t>
                  </w:r>
                </w:p>
                <w:p w:rsidR="003F14FD" w:rsidRPr="003F14FD" w:rsidRDefault="003F14FD" w:rsidP="003F14FD">
                  <w:pPr>
                    <w:pStyle w:val="Listeavsnitt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szCs w:val="22"/>
                    </w:rPr>
                  </w:pPr>
                  <w:r w:rsidRPr="003F14FD">
                    <w:rPr>
                      <w:szCs w:val="22"/>
                    </w:rPr>
                    <w:t>tydeliggjøre den formelle dialogen mellom selskapet og fylkestinget som ansvarlig eierorgan.</w:t>
                  </w:r>
                </w:p>
                <w:p w:rsidR="003F14FD" w:rsidRDefault="003F14FD" w:rsidP="003F14FD">
                  <w:pPr>
                    <w:autoSpaceDE w:val="0"/>
                    <w:autoSpaceDN w:val="0"/>
                    <w:adjustRightInd w:val="0"/>
                    <w:rPr>
                      <w:szCs w:val="22"/>
                    </w:rPr>
                  </w:pPr>
                </w:p>
                <w:p w:rsidR="003F14FD" w:rsidRDefault="003F14FD" w:rsidP="003F14FD">
                  <w:pPr>
                    <w:rPr>
                      <w:rFonts w:cs="Arial"/>
                      <w:lang w:val="nn-NO"/>
                    </w:rPr>
                  </w:pPr>
                  <w:r>
                    <w:rPr>
                      <w:szCs w:val="22"/>
                    </w:rPr>
                    <w:t>Fylkestinget tar rapporten til etterretning og ber fylkesrådmannen følge opp rapportens anbefalinger.</w:t>
                  </w:r>
                </w:p>
              </w:sdtContent>
            </w:sdt>
            <w:p w:rsidR="00A75DFC" w:rsidRPr="003F14FD" w:rsidRDefault="00A75DFC" w:rsidP="00A75DFC">
              <w:pPr>
                <w:rPr>
                  <w:lang w:val="nn-NO"/>
                </w:rPr>
              </w:pPr>
            </w:p>
            <w:p w:rsidR="00A75DFC" w:rsidRDefault="00AD7AEF" w:rsidP="00A75DFC"/>
          </w:sdtContent>
        </w:sdt>
        <w:p w:rsidR="00A75DFC" w:rsidRDefault="00A75DFC" w:rsidP="00A75DFC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A75DFC" w:rsidRDefault="00A75DFC">
      <w:r>
        <w:br w:type="page"/>
      </w:r>
    </w:p>
    <w:p w:rsidR="00A75DFC" w:rsidRDefault="00A75DFC" w:rsidP="00A75DFC"/>
    <w:p w:rsidR="00A75DFC" w:rsidRDefault="00A75DFC" w:rsidP="00A75DFC">
      <w:pPr>
        <w:pStyle w:val="MUCaseTitle2"/>
      </w:pPr>
      <w:bookmarkStart w:id="10" w:name="CaseRef689215"/>
      <w:bookmarkEnd w:id="10"/>
      <w:r>
        <w:t>10/18 Bestilling av prosjektplan: selskapskontroll Konsesjonskraft IKS</w:t>
      </w:r>
    </w:p>
    <w:p w:rsidR="00A75DFC" w:rsidRDefault="00A75DFC" w:rsidP="00A75DFC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Saknr</w:t>
            </w:r>
          </w:p>
        </w:tc>
      </w:tr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1 Aust-Agder kontrollutvalg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27.06.2018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10/18</w:t>
            </w:r>
          </w:p>
        </w:tc>
      </w:tr>
    </w:tbl>
    <w:p w:rsidR="00A75DFC" w:rsidRDefault="00A75DFC" w:rsidP="00A75DFC"/>
    <w:p w:rsidR="00A75DFC" w:rsidRDefault="00A75DFC" w:rsidP="00A75DFC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-1681651545"/>
        <w:placeholder>
          <w:docPart w:val="319717AAA8EC42D9967FBA224284D9EF"/>
        </w:placeholder>
        <w:text w:multiLine="1"/>
      </w:sdtPr>
      <w:sdtEndPr/>
      <w:sdtContent>
        <w:p w:rsidR="00A75DFC" w:rsidRDefault="00A75DFC" w:rsidP="00A75DFC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A75DFC" w:rsidRDefault="00A75DFC" w:rsidP="00A75DFC"/>
    <w:sdt>
      <w:sdtPr>
        <w:rPr>
          <w:rFonts w:cs="Arial"/>
          <w:lang w:val="nn-NO"/>
        </w:rPr>
        <w:alias w:val="Forslag fra sekretariatet"/>
        <w:tag w:val="MU_Innstilling"/>
        <w:id w:val="711002929"/>
        <w:placeholder>
          <w:docPart w:val="AAF183AE945945CCA0625B423F977DD8"/>
        </w:placeholder>
      </w:sdtPr>
      <w:sdtEndPr/>
      <w:sdtContent>
        <w:sdt>
          <w:sdtPr>
            <w:rPr>
              <w:rFonts w:cs="Arial"/>
            </w:rPr>
            <w:alias w:val="Forslag frå sekretariatet"/>
            <w:tag w:val="MU_Innstilling"/>
            <w:id w:val="1443113613"/>
            <w:placeholder>
              <w:docPart w:val="EB3DAE175115410BBCB15D9B42C456CE"/>
            </w:placeholder>
          </w:sdtPr>
          <w:sdtEndPr/>
          <w:sdtContent>
            <w:p w:rsidR="00A75DFC" w:rsidRPr="009D6BEF" w:rsidRDefault="00A75DFC" w:rsidP="00A75DFC">
              <w:pPr>
                <w:rPr>
                  <w:rFonts w:cs="Arial"/>
                </w:rPr>
              </w:pPr>
              <w:r>
                <w:rPr>
                  <w:rFonts w:cs="Arial"/>
                </w:rPr>
                <w:t>Kontrollutvalget bestiller prosjektplan fra Aust-Agder Revisjon IKS for selskapskontrollen Konsesjonskraft IKS i tråd med Plan for selskapskontroll 2016-2019.</w:t>
              </w:r>
            </w:p>
          </w:sdtContent>
        </w:sdt>
        <w:p w:rsidR="00A75DFC" w:rsidRDefault="00AD7AEF" w:rsidP="00A75DFC">
          <w:pPr>
            <w:rPr>
              <w:rFonts w:cs="Arial"/>
              <w:lang w:val="nn-NO"/>
            </w:rPr>
          </w:pPr>
        </w:p>
      </w:sdtContent>
    </w:sdt>
    <w:p w:rsidR="00A75DFC" w:rsidRDefault="00A75DFC" w:rsidP="00A75DFC"/>
    <w:sdt>
      <w:sdtPr>
        <w:rPr>
          <w:b w:val="0"/>
          <w:u w:val="none"/>
        </w:rPr>
        <w:alias w:val="Vedtak for sak 10/18"/>
        <w:tag w:val="HandlingID689215;CaseID273543"/>
        <w:id w:val="1916505350"/>
        <w:placeholder>
          <w:docPart w:val="DefaultPlaceholder_-1854013440"/>
        </w:placeholder>
      </w:sdtPr>
      <w:sdtEndPr/>
      <w:sdtContent>
        <w:p w:rsidR="00A75DFC" w:rsidRDefault="00C5292E" w:rsidP="00A75DFC">
          <w:pPr>
            <w:pStyle w:val="MUCaseTitle3"/>
          </w:pPr>
          <w:r>
            <w:t>Møtebehandl</w:t>
          </w:r>
          <w:r w:rsidR="00A75DFC">
            <w:t>ing</w:t>
          </w:r>
        </w:p>
        <w:p w:rsidR="00D82980" w:rsidRDefault="00C5292E" w:rsidP="00A75DFC">
          <w:r>
            <w:t>Aust</w:t>
          </w:r>
          <w:r w:rsidR="00D82980">
            <w:t>-Agder Revisjon redegjorde for prosjektet og fremdrift.</w:t>
          </w:r>
        </w:p>
        <w:p w:rsidR="00D82980" w:rsidRDefault="00D82980" w:rsidP="00A75DFC"/>
        <w:p w:rsidR="00A75DFC" w:rsidRDefault="00A75DFC" w:rsidP="00A75DFC">
          <w:pPr>
            <w:pStyle w:val="MUCaseTitle3"/>
          </w:pPr>
          <w:r>
            <w:t>Votering</w:t>
          </w:r>
        </w:p>
        <w:p w:rsidR="00A75DFC" w:rsidRDefault="00D82980" w:rsidP="00A75DFC">
          <w:r>
            <w:t>Forslag til vedtak enstemmig vedtatt.</w:t>
          </w:r>
        </w:p>
        <w:p w:rsidR="00A75DFC" w:rsidRDefault="00A75DFC" w:rsidP="00A75DFC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234524084"/>
            <w:lock w:val="sdtLocked"/>
            <w:placeholder>
              <w:docPart w:val="DefaultPlaceholder_-1854013440"/>
            </w:placeholder>
          </w:sdtPr>
          <w:sdtEndPr/>
          <w:sdtContent>
            <w:p w:rsidR="00A75DFC" w:rsidRDefault="00A75DFC" w:rsidP="00A75DFC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cs="Arial"/>
                  <w:lang w:val="nn-NO"/>
                </w:rPr>
                <w:alias w:val="Forslag fra sekretariatet"/>
                <w:tag w:val="MU_Innstilling"/>
                <w:id w:val="666764154"/>
                <w:placeholder>
                  <w:docPart w:val="EB1B11E6DEEA48E0A742CCD49AA4EE18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alias w:val="Forslag frå sekretariatet"/>
                    <w:tag w:val="MU_Innstilling"/>
                    <w:id w:val="-1236545763"/>
                    <w:placeholder>
                      <w:docPart w:val="11D1CEFB82C94128A1B07CD9D6EDDAD3"/>
                    </w:placeholder>
                  </w:sdtPr>
                  <w:sdtEndPr/>
                  <w:sdtContent>
                    <w:p w:rsidR="00D82980" w:rsidRPr="009D6BEF" w:rsidRDefault="00D82980" w:rsidP="00D8298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Kontrollutvalget bestiller prosjektplan fra Aust-Agder Revisjon IKS for selskapskontrollen Konsesjonskraft IKS i tråd med Plan for selskapskontroll 2016-2019.</w:t>
                      </w:r>
                    </w:p>
                  </w:sdtContent>
                </w:sdt>
                <w:p w:rsidR="00A75DFC" w:rsidRPr="00D82980" w:rsidRDefault="00AD7AEF" w:rsidP="00A75DFC">
                  <w:pPr>
                    <w:rPr>
                      <w:rFonts w:cs="Arial"/>
                      <w:lang w:val="nn-NO"/>
                    </w:rPr>
                  </w:pPr>
                </w:p>
              </w:sdtContent>
            </w:sdt>
            <w:p w:rsidR="00A75DFC" w:rsidRDefault="00AD7AEF" w:rsidP="00A75DFC"/>
          </w:sdtContent>
        </w:sdt>
        <w:p w:rsidR="00A75DFC" w:rsidRDefault="00A75DFC" w:rsidP="00A75DFC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A75DFC" w:rsidRDefault="00A75DFC" w:rsidP="00A75DFC"/>
    <w:p w:rsidR="00A75DFC" w:rsidRDefault="00A75DFC">
      <w:r>
        <w:br w:type="page"/>
      </w:r>
    </w:p>
    <w:p w:rsidR="00A75DFC" w:rsidRDefault="00A75DFC" w:rsidP="00A75DFC"/>
    <w:p w:rsidR="00A75DFC" w:rsidRDefault="00A75DFC" w:rsidP="00A75DFC">
      <w:pPr>
        <w:pStyle w:val="MUCaseTitle2"/>
      </w:pPr>
      <w:bookmarkStart w:id="11" w:name="CaseRef649426"/>
      <w:bookmarkEnd w:id="11"/>
      <w:r>
        <w:t>11/18 Valg av revisjonsordning Agder fylkeskommune</w:t>
      </w:r>
    </w:p>
    <w:p w:rsidR="00A75DFC" w:rsidRDefault="00A75DFC" w:rsidP="00A75DFC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Saknr</w:t>
            </w:r>
          </w:p>
        </w:tc>
      </w:tr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1 Aust-Agder kontrollutvalg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27.06.2018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11/18</w:t>
            </w:r>
          </w:p>
        </w:tc>
      </w:tr>
    </w:tbl>
    <w:p w:rsidR="00A75DFC" w:rsidRDefault="00A75DFC" w:rsidP="00A75DFC"/>
    <w:p w:rsidR="00A75DFC" w:rsidRDefault="00A75DFC" w:rsidP="00A75DFC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-833680000"/>
        <w:placeholder>
          <w:docPart w:val="2BB82BF092334EFC81909761B87C05F5"/>
        </w:placeholder>
        <w:text w:multiLine="1"/>
      </w:sdtPr>
      <w:sdtEndPr/>
      <w:sdtContent>
        <w:p w:rsidR="00A75DFC" w:rsidRDefault="00A75DFC" w:rsidP="00A75DFC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A75DFC" w:rsidRDefault="00A75DFC" w:rsidP="00A75DFC"/>
    <w:sdt>
      <w:sdtPr>
        <w:rPr>
          <w:rFonts w:cs="Arial"/>
          <w:lang w:val="nn-NO"/>
        </w:rPr>
        <w:alias w:val="Forslag fra sekretariatet"/>
        <w:tag w:val="MU_Innstilling"/>
        <w:id w:val="-1591306976"/>
        <w:placeholder>
          <w:docPart w:val="FD6E73F186234B22AA67F15E6964C508"/>
        </w:placeholder>
      </w:sdtPr>
      <w:sdtEndPr/>
      <w:sdtContent>
        <w:p w:rsidR="00A75DFC" w:rsidRDefault="00A75DFC" w:rsidP="00A75DFC">
          <w:pPr>
            <w:rPr>
              <w:rFonts w:cs="Arial"/>
              <w:lang w:val="nn-NO"/>
            </w:rPr>
          </w:pPr>
          <w:r>
            <w:rPr>
              <w:rFonts w:cs="Arial"/>
              <w:lang w:val="nn-NO"/>
            </w:rPr>
            <w:t>Saken legges frem uten innstilling.</w:t>
          </w:r>
        </w:p>
      </w:sdtContent>
    </w:sdt>
    <w:p w:rsidR="00A75DFC" w:rsidRDefault="00A75DFC" w:rsidP="00A75DFC"/>
    <w:p w:rsidR="00A75DFC" w:rsidRDefault="00A75DFC" w:rsidP="00A75DFC"/>
    <w:sdt>
      <w:sdtPr>
        <w:rPr>
          <w:b w:val="0"/>
          <w:u w:val="none"/>
        </w:rPr>
        <w:alias w:val="Vedtak for sak 11/18"/>
        <w:tag w:val="HandlingID649426;CaseID251946"/>
        <w:id w:val="-1042050053"/>
        <w:placeholder>
          <w:docPart w:val="DefaultPlaceholder_-1854013440"/>
        </w:placeholder>
      </w:sdtPr>
      <w:sdtEndPr/>
      <w:sdtContent>
        <w:p w:rsidR="00A75DFC" w:rsidRDefault="00A75DFC" w:rsidP="00A75DFC">
          <w:pPr>
            <w:pStyle w:val="MUCaseTitle3"/>
          </w:pPr>
          <w:r>
            <w:t>Møtehandsaming</w:t>
          </w:r>
        </w:p>
        <w:p w:rsidR="00A75DFC" w:rsidRDefault="00192A09" w:rsidP="00A75DFC">
          <w:r>
            <w:t>Sekretariatet presenterte saken og utredningen for utvalget.</w:t>
          </w:r>
        </w:p>
        <w:p w:rsidR="00192A09" w:rsidRDefault="00192A09" w:rsidP="00A75DFC"/>
        <w:p w:rsidR="00192A09" w:rsidRDefault="00192A09" w:rsidP="00A75DFC">
          <w:r>
            <w:t xml:space="preserve">Representanten Arne Guldbrandsen ønsker at revisjonstjenesten skal konkurranseutsettes. </w:t>
          </w:r>
        </w:p>
        <w:p w:rsidR="00A75DFC" w:rsidRDefault="00A75DFC" w:rsidP="00A75DFC"/>
        <w:p w:rsidR="00A75DFC" w:rsidRDefault="00A75DFC" w:rsidP="00192A09">
          <w:pPr>
            <w:pStyle w:val="MUCaseTitle3"/>
          </w:pPr>
          <w:r>
            <w:t>Votering</w:t>
          </w:r>
        </w:p>
        <w:p w:rsidR="00192A09" w:rsidRDefault="00192A09" w:rsidP="00A75DFC">
          <w:r>
            <w:t xml:space="preserve">Arne Guldbrandsen stemte mot forslag til vedtak.  </w:t>
          </w:r>
        </w:p>
        <w:p w:rsidR="00192A09" w:rsidRDefault="00192A09" w:rsidP="00A75DFC"/>
        <w:p w:rsidR="00192A09" w:rsidRDefault="00192A09" w:rsidP="00A75DFC">
          <w:r>
            <w:t>Maiken Messel, Per Åge Nilsen, Maren Smith Gahrsen, Toril Mølbach stemte for forslag til vedtak.</w:t>
          </w:r>
        </w:p>
        <w:p w:rsidR="00192A09" w:rsidRDefault="00192A09" w:rsidP="00A75DFC"/>
        <w:p w:rsidR="00192A09" w:rsidRDefault="00192A09" w:rsidP="00A75DFC">
          <w:r>
            <w:t>Forslag til vedtak vedtatt med 4 mot 1 stemme.</w:t>
          </w:r>
        </w:p>
        <w:p w:rsidR="00192A09" w:rsidRDefault="00192A09" w:rsidP="00A75DFC"/>
        <w:p w:rsidR="00192A09" w:rsidRDefault="00192A09" w:rsidP="00A75DFC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-93705618"/>
            <w:lock w:val="sdtLocked"/>
            <w:placeholder>
              <w:docPart w:val="DefaultPlaceholder_-1854013440"/>
            </w:placeholder>
          </w:sdtPr>
          <w:sdtEndPr/>
          <w:sdtContent>
            <w:p w:rsidR="00A75DFC" w:rsidRDefault="00A75DFC" w:rsidP="00A75DFC">
              <w:pPr>
                <w:pStyle w:val="MUCaseTitle3"/>
              </w:pPr>
              <w:r>
                <w:t xml:space="preserve">Vedtak </w:t>
              </w:r>
            </w:p>
            <w:p w:rsidR="00192A09" w:rsidRDefault="00192A09" w:rsidP="00192A09">
              <w:pPr>
                <w:pStyle w:val="Default"/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 xml:space="preserve">Kontrollutvalget anbefaler fortsatt offentlig revisjon i nye Agder fylkeskommune. </w:t>
              </w:r>
            </w:p>
            <w:p w:rsidR="00192A09" w:rsidRDefault="00192A09" w:rsidP="00192A09">
              <w:pPr>
                <w:pStyle w:val="Default"/>
                <w:rPr>
                  <w:sz w:val="23"/>
                  <w:szCs w:val="23"/>
                </w:rPr>
              </w:pPr>
            </w:p>
            <w:p w:rsidR="00192A09" w:rsidRDefault="00192A09" w:rsidP="00192A09">
              <w:pPr>
                <w:pStyle w:val="Default"/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 xml:space="preserve">Innstilling til fellesnemnda: </w:t>
              </w:r>
            </w:p>
            <w:p w:rsidR="00A75DFC" w:rsidRDefault="00192A09" w:rsidP="00192A09">
              <w:r>
                <w:rPr>
                  <w:sz w:val="23"/>
                  <w:szCs w:val="23"/>
                </w:rPr>
                <w:t>Fellesnemnda velger fortsatt offentlig revisjon for nye Agder fylkeskommune.</w:t>
              </w:r>
            </w:p>
            <w:p w:rsidR="00A75DFC" w:rsidRDefault="00AD7AEF" w:rsidP="00A75DFC"/>
          </w:sdtContent>
        </w:sdt>
        <w:p w:rsidR="00A75DFC" w:rsidRDefault="00A75DFC" w:rsidP="00A75DFC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A75DFC" w:rsidRDefault="00A75DFC" w:rsidP="00A75DFC"/>
    <w:p w:rsidR="00A75DFC" w:rsidRDefault="00A75DFC">
      <w:r>
        <w:br w:type="page"/>
      </w:r>
    </w:p>
    <w:p w:rsidR="00A75DFC" w:rsidRDefault="00A75DFC" w:rsidP="00A75DFC"/>
    <w:p w:rsidR="00A75DFC" w:rsidRDefault="00A75DFC" w:rsidP="00A75DFC">
      <w:pPr>
        <w:pStyle w:val="MUCaseTitle2"/>
      </w:pPr>
      <w:bookmarkStart w:id="12" w:name="CaseRef685012"/>
      <w:bookmarkEnd w:id="12"/>
      <w:r>
        <w:t>12/18 Prosjektregnskap Fv 21-22 Vollene-Nyli</w:t>
      </w:r>
    </w:p>
    <w:p w:rsidR="00A75DFC" w:rsidRDefault="00A75DFC" w:rsidP="00A75DFC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Saknr</w:t>
            </w:r>
          </w:p>
        </w:tc>
      </w:tr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1 Aust-Agder kontrollutvalg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27.06.2018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12/18</w:t>
            </w:r>
          </w:p>
        </w:tc>
      </w:tr>
    </w:tbl>
    <w:p w:rsidR="00A75DFC" w:rsidRDefault="00A75DFC" w:rsidP="00A75DFC"/>
    <w:p w:rsidR="00A75DFC" w:rsidRDefault="00A75DFC" w:rsidP="00A75DFC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1219250672"/>
        <w:placeholder>
          <w:docPart w:val="BDAC6A740A2748CEA203BA912BF4B887"/>
        </w:placeholder>
        <w:text w:multiLine="1"/>
      </w:sdtPr>
      <w:sdtEndPr/>
      <w:sdtContent>
        <w:p w:rsidR="00A75DFC" w:rsidRDefault="00A75DFC" w:rsidP="00A75DFC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A75DFC" w:rsidRDefault="00A75DFC" w:rsidP="00A75DFC"/>
    <w:sdt>
      <w:sdtPr>
        <w:rPr>
          <w:rFonts w:eastAsia="Times New Roman" w:cs="Arial"/>
          <w:color w:val="auto"/>
          <w:sz w:val="22"/>
          <w:lang w:val="nn-NO" w:eastAsia="nb-NO"/>
        </w:rPr>
        <w:alias w:val="Forslag fra sekretariatet"/>
        <w:tag w:val="MU_Innstilling"/>
        <w:id w:val="2101907100"/>
        <w:placeholder>
          <w:docPart w:val="595AB229B7B840E3AF41F4E979994B82"/>
        </w:placeholder>
      </w:sdtPr>
      <w:sdtEndPr>
        <w:rPr>
          <w:sz w:val="24"/>
        </w:rPr>
      </w:sdtEndPr>
      <w:sdtContent>
        <w:p w:rsidR="00A75DFC" w:rsidRPr="00E64122" w:rsidRDefault="00A75DFC" w:rsidP="00A75DFC">
          <w:pPr>
            <w:pStyle w:val="Default"/>
          </w:pPr>
          <w:r w:rsidRPr="00E64122">
            <w:t>Kontrollutvalget har fått seg forelagt av</w:t>
          </w:r>
          <w:r>
            <w:t xml:space="preserve">sluttet byggeregnskap for Fv 21-22 Vollene-Nyli. </w:t>
          </w:r>
          <w:r w:rsidRPr="00E64122">
            <w:t>Kostnadsramme er på</w:t>
          </w:r>
          <w:r>
            <w:t xml:space="preserve"> kr 3</w:t>
          </w:r>
          <w:r w:rsidRPr="00E64122">
            <w:t xml:space="preserve"> 500 000. Pros</w:t>
          </w:r>
          <w:r>
            <w:t>jektet ble avsluttet våren 2017 og viser en samlet utgift på kr 3 548 175</w:t>
          </w:r>
          <w:r w:rsidRPr="00E64122">
            <w:t>. Dett</w:t>
          </w:r>
          <w:r>
            <w:t>e er et merforbruk på kr 48 175</w:t>
          </w:r>
          <w:r w:rsidRPr="00E64122">
            <w:t xml:space="preserve">. </w:t>
          </w:r>
        </w:p>
        <w:p w:rsidR="00A75DFC" w:rsidRDefault="00A75DFC" w:rsidP="00A75DFC">
          <w:pPr>
            <w:pStyle w:val="Default"/>
          </w:pPr>
        </w:p>
        <w:p w:rsidR="00A75DFC" w:rsidRPr="00E64122" w:rsidRDefault="00A75DFC" w:rsidP="00A75DFC">
          <w:pPr>
            <w:pStyle w:val="Default"/>
          </w:pPr>
          <w:r w:rsidRPr="00E64122">
            <w:t xml:space="preserve">Kontrollutvalget viser til revisors uttalelse og har ingen merknader utover denne. </w:t>
          </w:r>
        </w:p>
        <w:p w:rsidR="00A75DFC" w:rsidRDefault="00AD7AEF" w:rsidP="00A75DFC">
          <w:pPr>
            <w:rPr>
              <w:rFonts w:cs="Arial"/>
              <w:lang w:val="nn-NO"/>
            </w:rPr>
          </w:pPr>
        </w:p>
      </w:sdtContent>
    </w:sdt>
    <w:p w:rsidR="00A75DFC" w:rsidRDefault="00A75DFC" w:rsidP="00A75DFC"/>
    <w:p w:rsidR="00A75DFC" w:rsidRDefault="00A75DFC" w:rsidP="00A75DFC"/>
    <w:sdt>
      <w:sdtPr>
        <w:rPr>
          <w:b w:val="0"/>
          <w:u w:val="none"/>
        </w:rPr>
        <w:alias w:val="Vedtak for sak 12/18"/>
        <w:tag w:val="HandlingID685012;CaseID273273"/>
        <w:id w:val="-566024236"/>
        <w:placeholder>
          <w:docPart w:val="DefaultPlaceholder_-1854013440"/>
        </w:placeholder>
      </w:sdtPr>
      <w:sdtEndPr/>
      <w:sdtContent>
        <w:p w:rsidR="00A75DFC" w:rsidRDefault="00A75DFC" w:rsidP="00A75DFC">
          <w:pPr>
            <w:pStyle w:val="MUCaseTitle3"/>
          </w:pPr>
          <w:r>
            <w:t>Møtehandsaming</w:t>
          </w:r>
        </w:p>
        <w:p w:rsidR="00A75DFC" w:rsidRDefault="00192A09" w:rsidP="00A75DFC">
          <w:r>
            <w:t>Revisor presenterte saken.</w:t>
          </w:r>
        </w:p>
        <w:p w:rsidR="00A75DFC" w:rsidRDefault="00A75DFC" w:rsidP="00A75DFC"/>
        <w:p w:rsidR="00A75DFC" w:rsidRDefault="00A75DFC" w:rsidP="00A75DFC">
          <w:pPr>
            <w:pStyle w:val="MUCaseTitle3"/>
          </w:pPr>
          <w:r>
            <w:t>Votering</w:t>
          </w:r>
        </w:p>
        <w:p w:rsidR="00A75DFC" w:rsidRDefault="00192A09" w:rsidP="00A75DFC">
          <w:r>
            <w:t>Forslag til vedtak enstemmig vedtatt.</w:t>
          </w:r>
        </w:p>
        <w:p w:rsidR="00A75DFC" w:rsidRDefault="00A75DFC" w:rsidP="00A75DFC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-1445995950"/>
            <w:lock w:val="sdtLocked"/>
            <w:placeholder>
              <w:docPart w:val="DefaultPlaceholder_-1854013440"/>
            </w:placeholder>
          </w:sdtPr>
          <w:sdtEndPr/>
          <w:sdtContent>
            <w:p w:rsidR="00A75DFC" w:rsidRDefault="00A75DFC" w:rsidP="00A75DFC">
              <w:pPr>
                <w:pStyle w:val="MUCaseTitle3"/>
              </w:pPr>
              <w:r>
                <w:t xml:space="preserve">Vedtak </w:t>
              </w:r>
            </w:p>
            <w:p w:rsidR="00A75DFC" w:rsidRPr="00E64122" w:rsidRDefault="00A75DFC" w:rsidP="00A75DFC">
              <w:pPr>
                <w:pStyle w:val="Default"/>
              </w:pPr>
              <w:r w:rsidRPr="00E64122">
                <w:t>Kontrollutvalget har fått seg forelagt av</w:t>
              </w:r>
              <w:r>
                <w:t xml:space="preserve">sluttet byggeregnskap for Fv 21-22 Vollene-Nyli. </w:t>
              </w:r>
              <w:r w:rsidRPr="00E64122">
                <w:t>Kostnadsramme er på</w:t>
              </w:r>
              <w:r>
                <w:t xml:space="preserve"> kr 3</w:t>
              </w:r>
              <w:r w:rsidRPr="00E64122">
                <w:t xml:space="preserve"> 500 000. Pros</w:t>
              </w:r>
              <w:r>
                <w:t>jektet ble avsluttet våren 2017 og viser en samlet utgift på kr 3 548 175</w:t>
              </w:r>
              <w:r w:rsidRPr="00E64122">
                <w:t>. Dett</w:t>
              </w:r>
              <w:r>
                <w:t>e er et merforbruk på kr 48 175</w:t>
              </w:r>
              <w:r w:rsidRPr="00E64122">
                <w:t xml:space="preserve">. </w:t>
              </w:r>
            </w:p>
            <w:p w:rsidR="00A75DFC" w:rsidRDefault="00A75DFC" w:rsidP="00A75DFC">
              <w:pPr>
                <w:pStyle w:val="Default"/>
              </w:pPr>
            </w:p>
            <w:p w:rsidR="00A75DFC" w:rsidRDefault="00A75DFC" w:rsidP="00A75DFC">
              <w:r w:rsidRPr="00E64122">
                <w:t>Kontrollutvalget viser til revisors uttalelse og har ingen merknader utover denne.</w:t>
              </w:r>
            </w:p>
            <w:p w:rsidR="00A75DFC" w:rsidRDefault="00AD7AEF" w:rsidP="00A75DFC"/>
          </w:sdtContent>
        </w:sdt>
        <w:p w:rsidR="00A75DFC" w:rsidRDefault="00A75DFC" w:rsidP="00A75DFC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A75DFC" w:rsidRDefault="00A75DFC" w:rsidP="00A75DFC"/>
    <w:p w:rsidR="00A75DFC" w:rsidRDefault="00A75DFC">
      <w:r>
        <w:br w:type="page"/>
      </w:r>
    </w:p>
    <w:p w:rsidR="00A75DFC" w:rsidRDefault="00A75DFC" w:rsidP="00A75DFC"/>
    <w:p w:rsidR="00A75DFC" w:rsidRDefault="00A75DFC" w:rsidP="00A75DFC">
      <w:pPr>
        <w:pStyle w:val="MUCaseTitle2"/>
      </w:pPr>
      <w:bookmarkStart w:id="13" w:name="CaseRef685017"/>
      <w:bookmarkEnd w:id="13"/>
      <w:r>
        <w:t>13/18 Prosjektregnskap Fv 42 Libru – Blakstad, veglys</w:t>
      </w:r>
    </w:p>
    <w:p w:rsidR="00A75DFC" w:rsidRDefault="00A75DFC" w:rsidP="00A75DFC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Saknr</w:t>
            </w:r>
          </w:p>
        </w:tc>
      </w:tr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1 Aust-Agder kontrollutvalg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27.06.2018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13/18</w:t>
            </w:r>
          </w:p>
        </w:tc>
      </w:tr>
    </w:tbl>
    <w:p w:rsidR="00A75DFC" w:rsidRDefault="00A75DFC" w:rsidP="00A75DFC"/>
    <w:p w:rsidR="00A75DFC" w:rsidRDefault="00A75DFC" w:rsidP="00A75DFC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1440416044"/>
        <w:placeholder>
          <w:docPart w:val="670C3B6CEA2A4A7C86A4AC64404B4152"/>
        </w:placeholder>
        <w:text w:multiLine="1"/>
      </w:sdtPr>
      <w:sdtEndPr/>
      <w:sdtContent>
        <w:p w:rsidR="00A75DFC" w:rsidRDefault="00A75DFC" w:rsidP="00A75DFC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A75DFC" w:rsidRDefault="00A75DFC" w:rsidP="00A75DFC"/>
    <w:sdt>
      <w:sdtPr>
        <w:rPr>
          <w:rFonts w:eastAsia="Times New Roman" w:cs="Arial"/>
          <w:color w:val="auto"/>
          <w:sz w:val="22"/>
          <w:lang w:val="nn-NO" w:eastAsia="nb-NO"/>
        </w:rPr>
        <w:alias w:val="Forslag fra sekretariatet"/>
        <w:tag w:val="MU_Innstilling"/>
        <w:id w:val="-1955773429"/>
        <w:placeholder>
          <w:docPart w:val="A2113F2D503946268B5FB4AD778F4636"/>
        </w:placeholder>
      </w:sdtPr>
      <w:sdtEndPr>
        <w:rPr>
          <w:sz w:val="24"/>
        </w:rPr>
      </w:sdtEndPr>
      <w:sdtContent>
        <w:p w:rsidR="00A75DFC" w:rsidRPr="00E64122" w:rsidRDefault="00A75DFC" w:rsidP="00A75DFC">
          <w:pPr>
            <w:pStyle w:val="Default"/>
          </w:pPr>
          <w:r w:rsidRPr="00E64122">
            <w:t>Kontrollutvalget har fått seg forelagt avsluttet byggeregnskap</w:t>
          </w:r>
          <w:r>
            <w:t xml:space="preserve"> for Fv 42 Libru – Blakstad, veglys</w:t>
          </w:r>
          <w:r w:rsidRPr="00E64122">
            <w:t xml:space="preserve">. </w:t>
          </w:r>
        </w:p>
        <w:p w:rsidR="00A75DFC" w:rsidRPr="00E64122" w:rsidRDefault="00A75DFC" w:rsidP="00A75DFC">
          <w:pPr>
            <w:pStyle w:val="Default"/>
          </w:pPr>
          <w:r w:rsidRPr="00E64122">
            <w:t>Kostnadsramme er på</w:t>
          </w:r>
          <w:r>
            <w:t xml:space="preserve"> kr 3 0</w:t>
          </w:r>
          <w:r w:rsidRPr="00E64122">
            <w:t xml:space="preserve">00 000. </w:t>
          </w:r>
          <w:r>
            <w:t>Prosjektet ble avsluttet juni</w:t>
          </w:r>
          <w:r w:rsidRPr="00E64122">
            <w:t xml:space="preserve"> 201</w:t>
          </w:r>
          <w:r>
            <w:t>7 og viser en samlet utgift på kr 2 936 193.</w:t>
          </w:r>
          <w:r w:rsidRPr="00E64122">
            <w:t xml:space="preserve"> Dett</w:t>
          </w:r>
          <w:r>
            <w:t>e er et mindreforbruk på kr 63 807</w:t>
          </w:r>
          <w:r w:rsidRPr="00E64122">
            <w:t>.</w:t>
          </w:r>
          <w:r>
            <w:t xml:space="preserve"> </w:t>
          </w:r>
          <w:r w:rsidRPr="00E64122">
            <w:t xml:space="preserve"> </w:t>
          </w:r>
        </w:p>
        <w:p w:rsidR="00A75DFC" w:rsidRDefault="00A75DFC" w:rsidP="00A75DFC">
          <w:pPr>
            <w:pStyle w:val="Default"/>
          </w:pPr>
        </w:p>
        <w:p w:rsidR="00A75DFC" w:rsidRPr="00E64122" w:rsidRDefault="00A75DFC" w:rsidP="00A75DFC">
          <w:pPr>
            <w:pStyle w:val="Default"/>
          </w:pPr>
          <w:r w:rsidRPr="00E64122">
            <w:t xml:space="preserve">Kontrollutvalget viser til revisors uttalelse og har ingen merknader utover denne. </w:t>
          </w:r>
        </w:p>
        <w:p w:rsidR="00A75DFC" w:rsidRDefault="00AD7AEF" w:rsidP="00A75DFC">
          <w:pPr>
            <w:rPr>
              <w:rFonts w:cs="Arial"/>
              <w:lang w:val="nn-NO"/>
            </w:rPr>
          </w:pPr>
        </w:p>
      </w:sdtContent>
    </w:sdt>
    <w:p w:rsidR="00A75DFC" w:rsidRDefault="00A75DFC" w:rsidP="00A75DFC"/>
    <w:p w:rsidR="00A75DFC" w:rsidRDefault="00A75DFC" w:rsidP="00A75DFC"/>
    <w:sdt>
      <w:sdtPr>
        <w:rPr>
          <w:b w:val="0"/>
          <w:u w:val="none"/>
        </w:rPr>
        <w:alias w:val="Vedtak for sak 13/18"/>
        <w:tag w:val="HandlingID685017;CaseID273274"/>
        <w:id w:val="1787703577"/>
        <w:placeholder>
          <w:docPart w:val="DefaultPlaceholder_-1854013440"/>
        </w:placeholder>
      </w:sdtPr>
      <w:sdtEndPr/>
      <w:sdtContent>
        <w:p w:rsidR="00A75DFC" w:rsidRDefault="00A75DFC" w:rsidP="00A75DFC">
          <w:pPr>
            <w:pStyle w:val="MUCaseTitle3"/>
          </w:pPr>
          <w:r>
            <w:t>Møtehandsaming</w:t>
          </w:r>
        </w:p>
        <w:p w:rsidR="00A75DFC" w:rsidRDefault="00192A09" w:rsidP="00A75DFC">
          <w:r>
            <w:t>Revisor la frem saken.</w:t>
          </w:r>
        </w:p>
        <w:p w:rsidR="00A75DFC" w:rsidRDefault="00A75DFC" w:rsidP="00A75DFC"/>
        <w:p w:rsidR="00A75DFC" w:rsidRDefault="00A75DFC" w:rsidP="00A75DFC">
          <w:pPr>
            <w:pStyle w:val="MUCaseTitle3"/>
          </w:pPr>
          <w:r>
            <w:t>Votering</w:t>
          </w:r>
        </w:p>
        <w:p w:rsidR="00A75DFC" w:rsidRDefault="00192A09" w:rsidP="00A75DFC">
          <w:r>
            <w:t>Forslag til vedtak enstemmig vedtatt.</w:t>
          </w:r>
        </w:p>
        <w:p w:rsidR="00A75DFC" w:rsidRDefault="00A75DFC" w:rsidP="00A75DFC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2010243438"/>
            <w:lock w:val="sdtLocked"/>
            <w:placeholder>
              <w:docPart w:val="DefaultPlaceholder_-1854013440"/>
            </w:placeholder>
          </w:sdtPr>
          <w:sdtEndPr/>
          <w:sdtContent>
            <w:p w:rsidR="00A75DFC" w:rsidRDefault="00A75DFC" w:rsidP="00A75DFC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eastAsia="Times New Roman" w:cs="Arial"/>
                  <w:color w:val="auto"/>
                  <w:sz w:val="22"/>
                  <w:lang w:val="nn-NO" w:eastAsia="nb-NO"/>
                </w:rPr>
                <w:alias w:val="Forslag fra sekretariatet"/>
                <w:tag w:val="MU_Innstilling"/>
                <w:id w:val="-505750371"/>
                <w:placeholder>
                  <w:docPart w:val="478C97A61B754B31B608A82FE5F935E9"/>
                </w:placeholder>
              </w:sdtPr>
              <w:sdtEndPr>
                <w:rPr>
                  <w:sz w:val="24"/>
                </w:rPr>
              </w:sdtEndPr>
              <w:sdtContent>
                <w:p w:rsidR="00A75DFC" w:rsidRPr="00E64122" w:rsidRDefault="00A75DFC" w:rsidP="00A75DFC">
                  <w:pPr>
                    <w:pStyle w:val="Default"/>
                  </w:pPr>
                  <w:r w:rsidRPr="00E64122">
                    <w:t>Kontrollutvalget har fått seg forelagt avsluttet byggeregnskap</w:t>
                  </w:r>
                  <w:r>
                    <w:t xml:space="preserve"> for Fv 42 Libru – Blakstad, veglys</w:t>
                  </w:r>
                  <w:r w:rsidRPr="00E64122">
                    <w:t xml:space="preserve">. </w:t>
                  </w:r>
                </w:p>
                <w:p w:rsidR="00A75DFC" w:rsidRPr="00E64122" w:rsidRDefault="00A75DFC" w:rsidP="00A75DFC">
                  <w:pPr>
                    <w:pStyle w:val="Default"/>
                  </w:pPr>
                  <w:r w:rsidRPr="00E64122">
                    <w:t>Kostnadsramme er på</w:t>
                  </w:r>
                  <w:r>
                    <w:t xml:space="preserve"> kr 3 0</w:t>
                  </w:r>
                  <w:r w:rsidRPr="00E64122">
                    <w:t xml:space="preserve">00 000. </w:t>
                  </w:r>
                  <w:r>
                    <w:t>Prosjektet ble avsluttet juni</w:t>
                  </w:r>
                  <w:r w:rsidRPr="00E64122">
                    <w:t xml:space="preserve"> 201</w:t>
                  </w:r>
                  <w:r>
                    <w:t>7 og viser en samlet utgift på kr 2 936 193.</w:t>
                  </w:r>
                  <w:r w:rsidRPr="00E64122">
                    <w:t xml:space="preserve"> Dett</w:t>
                  </w:r>
                  <w:r>
                    <w:t>e er et mindreforbruk på kr 63 807</w:t>
                  </w:r>
                  <w:r w:rsidRPr="00E64122">
                    <w:t>.</w:t>
                  </w:r>
                  <w:r>
                    <w:t xml:space="preserve"> </w:t>
                  </w:r>
                  <w:r w:rsidRPr="00E64122">
                    <w:t xml:space="preserve"> </w:t>
                  </w:r>
                </w:p>
                <w:p w:rsidR="00A75DFC" w:rsidRDefault="00A75DFC" w:rsidP="00A75DFC">
                  <w:pPr>
                    <w:pStyle w:val="Default"/>
                  </w:pPr>
                </w:p>
                <w:p w:rsidR="00A75DFC" w:rsidRPr="00E64122" w:rsidRDefault="00A75DFC" w:rsidP="00A75DFC">
                  <w:pPr>
                    <w:pStyle w:val="Default"/>
                  </w:pPr>
                  <w:r w:rsidRPr="00E64122">
                    <w:t xml:space="preserve">Kontrollutvalget viser til revisors uttalelse og har ingen merknader utover denne. </w:t>
                  </w:r>
                </w:p>
                <w:p w:rsidR="00A75DFC" w:rsidRDefault="00AD7AEF" w:rsidP="00A75DFC">
                  <w:pPr>
                    <w:rPr>
                      <w:rFonts w:cs="Arial"/>
                      <w:lang w:val="nn-NO"/>
                    </w:rPr>
                  </w:pPr>
                </w:p>
              </w:sdtContent>
            </w:sdt>
            <w:p w:rsidR="00A75DFC" w:rsidRDefault="00A75DFC" w:rsidP="00A75DFC"/>
            <w:p w:rsidR="00A75DFC" w:rsidRDefault="00AD7AEF" w:rsidP="00A75DFC"/>
          </w:sdtContent>
        </w:sdt>
        <w:p w:rsidR="00A75DFC" w:rsidRDefault="00A75DFC" w:rsidP="00A75DFC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A75DFC" w:rsidRDefault="00A75DFC" w:rsidP="00A75DFC"/>
    <w:p w:rsidR="00A75DFC" w:rsidRDefault="00A75DFC">
      <w:r>
        <w:br w:type="page"/>
      </w:r>
    </w:p>
    <w:p w:rsidR="00A75DFC" w:rsidRDefault="00A75DFC" w:rsidP="00A75DFC"/>
    <w:p w:rsidR="00A75DFC" w:rsidRDefault="00A75DFC" w:rsidP="00A75DFC">
      <w:pPr>
        <w:pStyle w:val="MUCaseTitle2"/>
      </w:pPr>
      <w:bookmarkStart w:id="14" w:name="CaseRef685026"/>
      <w:bookmarkEnd w:id="14"/>
      <w:r>
        <w:t>14/18 Prosjektregnskap Fv 56 Terje Løvås vei</w:t>
      </w:r>
    </w:p>
    <w:p w:rsidR="00A75DFC" w:rsidRDefault="00A75DFC" w:rsidP="00A75DFC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Saknr</w:t>
            </w:r>
          </w:p>
        </w:tc>
      </w:tr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1 Aust-Agder kontrollutvalg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27.06.2018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14/18</w:t>
            </w:r>
          </w:p>
        </w:tc>
      </w:tr>
    </w:tbl>
    <w:p w:rsidR="00A75DFC" w:rsidRDefault="00A75DFC" w:rsidP="00A75DFC"/>
    <w:p w:rsidR="00A75DFC" w:rsidRDefault="00A75DFC" w:rsidP="00A75DFC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-1109887392"/>
        <w:placeholder>
          <w:docPart w:val="67BED32A3F144A698BC8CDD19D79F1E1"/>
        </w:placeholder>
        <w:text w:multiLine="1"/>
      </w:sdtPr>
      <w:sdtEndPr/>
      <w:sdtContent>
        <w:p w:rsidR="00A75DFC" w:rsidRDefault="00A75DFC" w:rsidP="00A75DFC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A75DFC" w:rsidRDefault="00A75DFC" w:rsidP="00A75DFC"/>
    <w:sdt>
      <w:sdtPr>
        <w:rPr>
          <w:rFonts w:eastAsia="Times New Roman" w:cs="Arial"/>
          <w:color w:val="auto"/>
          <w:sz w:val="22"/>
          <w:lang w:val="nn-NO" w:eastAsia="nb-NO"/>
        </w:rPr>
        <w:alias w:val="Forslag fra sekretariatet"/>
        <w:tag w:val="MU_Innstilling"/>
        <w:id w:val="-352571823"/>
        <w:placeholder>
          <w:docPart w:val="3A4B4C91C25143E8A3E4AF90C548CCBA"/>
        </w:placeholder>
      </w:sdtPr>
      <w:sdtEndPr>
        <w:rPr>
          <w:rFonts w:eastAsiaTheme="minorHAnsi"/>
          <w:color w:val="000000"/>
          <w:sz w:val="24"/>
          <w:lang w:eastAsia="en-US"/>
        </w:rPr>
      </w:sdtEndPr>
      <w:sdtContent>
        <w:p w:rsidR="00D75301" w:rsidRPr="00D75301" w:rsidRDefault="00D75301" w:rsidP="00D75301">
          <w:pPr>
            <w:pStyle w:val="Default"/>
          </w:pPr>
          <w:r w:rsidRPr="00D75301">
            <w:t xml:space="preserve">Kontrollutvalget har fått seg forelagt avsluttet byggeregnskap for Fv 56 Terje Løvåsvei. </w:t>
          </w:r>
        </w:p>
        <w:p w:rsidR="00D75301" w:rsidRPr="00D75301" w:rsidRDefault="00D75301" w:rsidP="00D75301">
          <w:pPr>
            <w:autoSpaceDE w:val="0"/>
            <w:autoSpaceDN w:val="0"/>
            <w:adjustRightInd w:val="0"/>
            <w:rPr>
              <w:color w:val="000000"/>
            </w:rPr>
          </w:pPr>
          <w:r w:rsidRPr="00D75301">
            <w:rPr>
              <w:color w:val="000000"/>
            </w:rPr>
            <w:t xml:space="preserve">Kostnadsramme er på kr 0. Prosjektet ble avsluttet september 2017 og viser en samlet utgift på kr 207 500. Dette er et merforbruk på kr 207 500 (mva). </w:t>
          </w:r>
        </w:p>
        <w:p w:rsidR="00D75301" w:rsidRPr="00D75301" w:rsidRDefault="00D75301" w:rsidP="00D75301">
          <w:pPr>
            <w:autoSpaceDE w:val="0"/>
            <w:autoSpaceDN w:val="0"/>
            <w:adjustRightInd w:val="0"/>
            <w:rPr>
              <w:color w:val="000000"/>
            </w:rPr>
          </w:pPr>
        </w:p>
        <w:p w:rsidR="00D75301" w:rsidRPr="00D75301" w:rsidRDefault="00D75301" w:rsidP="00D75301">
          <w:pPr>
            <w:autoSpaceDE w:val="0"/>
            <w:autoSpaceDN w:val="0"/>
            <w:adjustRightInd w:val="0"/>
            <w:rPr>
              <w:color w:val="000000"/>
            </w:rPr>
          </w:pPr>
          <w:r w:rsidRPr="00D75301">
            <w:rPr>
              <w:color w:val="000000"/>
            </w:rPr>
            <w:t xml:space="preserve">Kontrollutvalget viser til revisors uttalelse og har ingen merknader utover denne. </w:t>
          </w:r>
        </w:p>
        <w:p w:rsidR="00A75DFC" w:rsidRPr="00192A09" w:rsidRDefault="00A75DFC" w:rsidP="00192A09">
          <w:pPr>
            <w:pStyle w:val="Default"/>
          </w:pPr>
          <w:r w:rsidRPr="00E64122">
            <w:t xml:space="preserve"> </w:t>
          </w:r>
        </w:p>
      </w:sdtContent>
    </w:sdt>
    <w:p w:rsidR="00A75DFC" w:rsidRDefault="00A75DFC" w:rsidP="00A75DFC"/>
    <w:p w:rsidR="00A75DFC" w:rsidRDefault="00A75DFC" w:rsidP="00A75DFC"/>
    <w:sdt>
      <w:sdtPr>
        <w:rPr>
          <w:b w:val="0"/>
          <w:u w:val="none"/>
        </w:rPr>
        <w:alias w:val="Vedtak for sak 14/18"/>
        <w:tag w:val="HandlingID685026;CaseID273276"/>
        <w:id w:val="-131871857"/>
        <w:placeholder>
          <w:docPart w:val="DefaultPlaceholder_-1854013440"/>
        </w:placeholder>
      </w:sdtPr>
      <w:sdtEndPr/>
      <w:sdtContent>
        <w:p w:rsidR="00A75DFC" w:rsidRDefault="00192A09" w:rsidP="00A75DFC">
          <w:pPr>
            <w:pStyle w:val="MUCaseTitle3"/>
          </w:pPr>
          <w:r>
            <w:t>Møtebehandl</w:t>
          </w:r>
          <w:r w:rsidR="00A75DFC">
            <w:t>ing</w:t>
          </w:r>
        </w:p>
        <w:p w:rsidR="00A75DFC" w:rsidRDefault="00192A09" w:rsidP="00A75DFC">
          <w:r>
            <w:t>Revisor la frem saken.</w:t>
          </w:r>
          <w:r w:rsidR="004C58FE">
            <w:t xml:space="preserve"> </w:t>
          </w:r>
        </w:p>
        <w:p w:rsidR="00A75DFC" w:rsidRDefault="00A75DFC" w:rsidP="00A75DFC"/>
        <w:p w:rsidR="00A75DFC" w:rsidRDefault="00A75DFC" w:rsidP="00A75DFC">
          <w:pPr>
            <w:pStyle w:val="MUCaseTitle3"/>
          </w:pPr>
          <w:r>
            <w:t>Votering</w:t>
          </w:r>
        </w:p>
        <w:p w:rsidR="00A75DFC" w:rsidRDefault="004C58FE" w:rsidP="00A75DFC">
          <w:r>
            <w:t>Forslag til vedtak enstemmig vedtatt.</w:t>
          </w:r>
        </w:p>
        <w:p w:rsidR="00A75DFC" w:rsidRDefault="00A75DFC" w:rsidP="00A75DFC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-1812003260"/>
            <w:lock w:val="sdtLocked"/>
            <w:placeholder>
              <w:docPart w:val="DefaultPlaceholder_-1854013440"/>
            </w:placeholder>
          </w:sdtPr>
          <w:sdtEndPr/>
          <w:sdtContent>
            <w:p w:rsidR="00A75DFC" w:rsidRDefault="00A75DFC" w:rsidP="00A75DFC">
              <w:pPr>
                <w:pStyle w:val="MUCaseTitle3"/>
              </w:pPr>
              <w:r>
                <w:t xml:space="preserve">Vedtak </w:t>
              </w:r>
            </w:p>
            <w:p w:rsidR="004C58FE" w:rsidRPr="00D75301" w:rsidRDefault="004C58FE" w:rsidP="004C58FE">
              <w:pPr>
                <w:pStyle w:val="Default"/>
              </w:pPr>
              <w:r w:rsidRPr="00D75301">
                <w:t xml:space="preserve">Kontrollutvalget har fått seg forelagt avsluttet byggeregnskap for Fv 56 Terje Løvåsvei. </w:t>
              </w:r>
            </w:p>
            <w:p w:rsidR="004C58FE" w:rsidRPr="00D75301" w:rsidRDefault="004C58FE" w:rsidP="004C58FE">
              <w:pPr>
                <w:autoSpaceDE w:val="0"/>
                <w:autoSpaceDN w:val="0"/>
                <w:adjustRightInd w:val="0"/>
                <w:rPr>
                  <w:color w:val="000000"/>
                </w:rPr>
              </w:pPr>
              <w:r w:rsidRPr="00D75301">
                <w:rPr>
                  <w:color w:val="000000"/>
                </w:rPr>
                <w:t xml:space="preserve">Kostnadsramme er på kr 0. Prosjektet ble avsluttet september 2017 og viser en samlet utgift på kr 207 500. Dette er et merforbruk på kr 207 500 (mva). </w:t>
              </w:r>
            </w:p>
            <w:p w:rsidR="004C58FE" w:rsidRPr="00D75301" w:rsidRDefault="004C58FE" w:rsidP="004C58FE">
              <w:pPr>
                <w:autoSpaceDE w:val="0"/>
                <w:autoSpaceDN w:val="0"/>
                <w:adjustRightInd w:val="0"/>
                <w:rPr>
                  <w:color w:val="000000"/>
                </w:rPr>
              </w:pPr>
            </w:p>
            <w:p w:rsidR="004C58FE" w:rsidRPr="00D75301" w:rsidRDefault="004C58FE" w:rsidP="004C58FE">
              <w:pPr>
                <w:autoSpaceDE w:val="0"/>
                <w:autoSpaceDN w:val="0"/>
                <w:adjustRightInd w:val="0"/>
                <w:rPr>
                  <w:color w:val="000000"/>
                </w:rPr>
              </w:pPr>
              <w:r w:rsidRPr="00D75301">
                <w:rPr>
                  <w:color w:val="000000"/>
                </w:rPr>
                <w:t xml:space="preserve">Kontrollutvalget viser til revisors uttalelse og har ingen merknader utover denne. </w:t>
              </w:r>
            </w:p>
            <w:p w:rsidR="00A75DFC" w:rsidRDefault="00A75DFC" w:rsidP="00A75DFC"/>
            <w:p w:rsidR="00A75DFC" w:rsidRDefault="00AD7AEF" w:rsidP="00A75DFC"/>
          </w:sdtContent>
        </w:sdt>
        <w:p w:rsidR="00A75DFC" w:rsidRDefault="00A75DFC" w:rsidP="00A75DFC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A75DFC" w:rsidRDefault="00A75DFC" w:rsidP="00A75DFC"/>
    <w:p w:rsidR="00A75DFC" w:rsidRDefault="00A75DFC">
      <w:r>
        <w:br w:type="page"/>
      </w:r>
    </w:p>
    <w:p w:rsidR="00A75DFC" w:rsidRDefault="00A75DFC" w:rsidP="00A75DFC"/>
    <w:p w:rsidR="00A75DFC" w:rsidRDefault="00A75DFC" w:rsidP="00A75DFC">
      <w:pPr>
        <w:pStyle w:val="MUCaseTitle2"/>
      </w:pPr>
      <w:bookmarkStart w:id="15" w:name="CaseRef685033"/>
      <w:bookmarkEnd w:id="15"/>
      <w:r>
        <w:t>15/18 Prosjektregnskap Fv 41, Bergendal-Tvedestrand - punktutbedring</w:t>
      </w:r>
    </w:p>
    <w:p w:rsidR="00A75DFC" w:rsidRDefault="00A75DFC" w:rsidP="00A75DFC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Saknr</w:t>
            </w:r>
          </w:p>
        </w:tc>
      </w:tr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1 Aust-Agder kontrollutvalg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27.06.2018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15/18</w:t>
            </w:r>
          </w:p>
        </w:tc>
      </w:tr>
    </w:tbl>
    <w:p w:rsidR="00A75DFC" w:rsidRDefault="00A75DFC" w:rsidP="00A75DFC"/>
    <w:p w:rsidR="00A75DFC" w:rsidRDefault="00A75DFC" w:rsidP="00A75DFC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-1407073489"/>
        <w:placeholder>
          <w:docPart w:val="1376620C9E3446D1B340CF79032B9475"/>
        </w:placeholder>
        <w:text w:multiLine="1"/>
      </w:sdtPr>
      <w:sdtEndPr/>
      <w:sdtContent>
        <w:p w:rsidR="00A75DFC" w:rsidRDefault="00A75DFC" w:rsidP="00A75DFC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A75DFC" w:rsidRDefault="00A75DFC" w:rsidP="00A75DFC"/>
    <w:sdt>
      <w:sdtPr>
        <w:rPr>
          <w:rFonts w:eastAsia="Times New Roman" w:cs="Arial"/>
          <w:color w:val="auto"/>
          <w:sz w:val="22"/>
          <w:lang w:val="nn-NO" w:eastAsia="nb-NO"/>
        </w:rPr>
        <w:alias w:val="Forslag fra sekretariatet"/>
        <w:tag w:val="MU_Innstilling"/>
        <w:id w:val="101002123"/>
        <w:placeholder>
          <w:docPart w:val="F9D8EA7A9E6445BB9FD4D9A6D23BB511"/>
        </w:placeholder>
      </w:sdtPr>
      <w:sdtEndPr>
        <w:rPr>
          <w:sz w:val="24"/>
        </w:rPr>
      </w:sdtEndPr>
      <w:sdtContent>
        <w:p w:rsidR="00A75DFC" w:rsidRPr="00E64122" w:rsidRDefault="00A75DFC" w:rsidP="00A75DFC">
          <w:pPr>
            <w:pStyle w:val="Default"/>
          </w:pPr>
          <w:r w:rsidRPr="00E64122">
            <w:t xml:space="preserve">Kontrollutvalget har fått seg forelagt avsluttet byggeregnskap for Fv </w:t>
          </w:r>
          <w:r>
            <w:t>41 Bergendal – Tvedestrand, punktutbedring</w:t>
          </w:r>
          <w:r w:rsidRPr="00E64122">
            <w:t xml:space="preserve">. </w:t>
          </w:r>
        </w:p>
        <w:p w:rsidR="00A75DFC" w:rsidRPr="00E64122" w:rsidRDefault="00A75DFC" w:rsidP="00A75DFC">
          <w:pPr>
            <w:pStyle w:val="Default"/>
          </w:pPr>
          <w:r w:rsidRPr="00E64122">
            <w:t>Kostnadsramme er på</w:t>
          </w:r>
          <w:r>
            <w:t xml:space="preserve"> kr 4 6</w:t>
          </w:r>
          <w:r w:rsidRPr="00E64122">
            <w:t>00 000. Pros</w:t>
          </w:r>
          <w:r>
            <w:t>jektet ble avsluttet september 2015 (Martha Sørensensvei) og mai 2017 (Åstø) og viser en samlet utgift på kr 5 660 04</w:t>
          </w:r>
          <w:r w:rsidRPr="00E64122">
            <w:t>0. Dett</w:t>
          </w:r>
          <w:r>
            <w:t>e er et merforbruk på kr 1 060 040</w:t>
          </w:r>
          <w:r w:rsidRPr="00E64122">
            <w:t xml:space="preserve">. </w:t>
          </w:r>
        </w:p>
        <w:p w:rsidR="00A75DFC" w:rsidRDefault="00A75DFC" w:rsidP="00A75DFC">
          <w:pPr>
            <w:pStyle w:val="Default"/>
          </w:pPr>
        </w:p>
        <w:p w:rsidR="00A75DFC" w:rsidRPr="00E64122" w:rsidRDefault="00A75DFC" w:rsidP="00A75DFC">
          <w:pPr>
            <w:pStyle w:val="Default"/>
          </w:pPr>
          <w:r w:rsidRPr="00E64122">
            <w:t xml:space="preserve">Kontrollutvalget viser til revisors uttalelse og har ingen merknader utover denne. </w:t>
          </w:r>
        </w:p>
        <w:p w:rsidR="00A75DFC" w:rsidRDefault="00AD7AEF" w:rsidP="00A75DFC">
          <w:pPr>
            <w:rPr>
              <w:rFonts w:cs="Arial"/>
              <w:lang w:val="nn-NO"/>
            </w:rPr>
          </w:pPr>
        </w:p>
      </w:sdtContent>
    </w:sdt>
    <w:p w:rsidR="00A75DFC" w:rsidRDefault="00A75DFC" w:rsidP="00A75DFC"/>
    <w:p w:rsidR="00A75DFC" w:rsidRDefault="00A75DFC" w:rsidP="00A75DFC"/>
    <w:sdt>
      <w:sdtPr>
        <w:rPr>
          <w:b w:val="0"/>
          <w:u w:val="none"/>
        </w:rPr>
        <w:alias w:val="Vedtak for sak 15/18"/>
        <w:tag w:val="HandlingID685033;CaseID273278"/>
        <w:id w:val="1586879146"/>
        <w:placeholder>
          <w:docPart w:val="DefaultPlaceholder_-1854013440"/>
        </w:placeholder>
      </w:sdtPr>
      <w:sdtEndPr/>
      <w:sdtContent>
        <w:p w:rsidR="00A75DFC" w:rsidRDefault="00A75DFC" w:rsidP="00A75DFC">
          <w:pPr>
            <w:pStyle w:val="MUCaseTitle3"/>
          </w:pPr>
          <w:r>
            <w:t>Møtehandsaming</w:t>
          </w:r>
        </w:p>
        <w:p w:rsidR="00A75DFC" w:rsidRDefault="004C58FE" w:rsidP="00A75DFC">
          <w:r>
            <w:t>Revisor la frem saken.</w:t>
          </w:r>
        </w:p>
        <w:p w:rsidR="00A75DFC" w:rsidRDefault="00A75DFC" w:rsidP="00A75DFC"/>
        <w:p w:rsidR="00A75DFC" w:rsidRDefault="00A75DFC" w:rsidP="00A75DFC">
          <w:pPr>
            <w:pStyle w:val="MUCaseTitle3"/>
          </w:pPr>
          <w:r>
            <w:t>Votering</w:t>
          </w:r>
        </w:p>
        <w:p w:rsidR="00A75DFC" w:rsidRDefault="004C58FE" w:rsidP="00A75DFC">
          <w:r>
            <w:t>Forslag til vedtak enstemmig vedtatt.</w:t>
          </w:r>
        </w:p>
        <w:p w:rsidR="00A75DFC" w:rsidRDefault="00A75DFC" w:rsidP="00A75DFC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141241919"/>
            <w:lock w:val="sdtLocked"/>
            <w:placeholder>
              <w:docPart w:val="DefaultPlaceholder_-1854013440"/>
            </w:placeholder>
          </w:sdtPr>
          <w:sdtEndPr/>
          <w:sdtContent>
            <w:p w:rsidR="00A75DFC" w:rsidRDefault="00A75DFC" w:rsidP="00A75DFC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eastAsia="Times New Roman" w:cs="Arial"/>
                  <w:color w:val="auto"/>
                  <w:sz w:val="22"/>
                  <w:lang w:val="nn-NO" w:eastAsia="nb-NO"/>
                </w:rPr>
                <w:alias w:val="Forslag fra sekretariatet"/>
                <w:tag w:val="MU_Innstilling"/>
                <w:id w:val="1274975064"/>
                <w:placeholder>
                  <w:docPart w:val="AC73E330564446C7A8B70000841400D7"/>
                </w:placeholder>
              </w:sdtPr>
              <w:sdtEndPr>
                <w:rPr>
                  <w:sz w:val="24"/>
                </w:rPr>
              </w:sdtEndPr>
              <w:sdtContent>
                <w:p w:rsidR="00A75DFC" w:rsidRPr="00E64122" w:rsidRDefault="00A75DFC" w:rsidP="00A75DFC">
                  <w:pPr>
                    <w:pStyle w:val="Default"/>
                  </w:pPr>
                  <w:r w:rsidRPr="00E64122">
                    <w:t xml:space="preserve">Kontrollutvalget har fått seg forelagt avsluttet byggeregnskap for Fv </w:t>
                  </w:r>
                  <w:r>
                    <w:t>41 Bergendal – Tvedestrand, punktutbedring</w:t>
                  </w:r>
                  <w:r w:rsidRPr="00E64122">
                    <w:t xml:space="preserve">. </w:t>
                  </w:r>
                </w:p>
                <w:p w:rsidR="00A75DFC" w:rsidRPr="00E64122" w:rsidRDefault="00A75DFC" w:rsidP="00A75DFC">
                  <w:pPr>
                    <w:pStyle w:val="Default"/>
                  </w:pPr>
                  <w:r w:rsidRPr="00E64122">
                    <w:t>Kostnadsramme er på</w:t>
                  </w:r>
                  <w:r>
                    <w:t xml:space="preserve"> kr 4 6</w:t>
                  </w:r>
                  <w:r w:rsidRPr="00E64122">
                    <w:t>00 000. Pros</w:t>
                  </w:r>
                  <w:r>
                    <w:t>jektet ble avsluttet september 2015 (Martha Sørensensvei) og mai 2017 (Åstø) og viser en samlet utgift på kr 5 660 04</w:t>
                  </w:r>
                  <w:r w:rsidRPr="00E64122">
                    <w:t>0. Dett</w:t>
                  </w:r>
                  <w:r>
                    <w:t>e er et merforbruk på kr 1 060 040</w:t>
                  </w:r>
                  <w:r w:rsidRPr="00E64122">
                    <w:t xml:space="preserve">. </w:t>
                  </w:r>
                </w:p>
                <w:p w:rsidR="00A75DFC" w:rsidRDefault="00A75DFC" w:rsidP="00A75DFC">
                  <w:pPr>
                    <w:pStyle w:val="Default"/>
                  </w:pPr>
                </w:p>
                <w:p w:rsidR="00A75DFC" w:rsidRPr="00E64122" w:rsidRDefault="00A75DFC" w:rsidP="00A75DFC">
                  <w:pPr>
                    <w:pStyle w:val="Default"/>
                  </w:pPr>
                  <w:r w:rsidRPr="00E64122">
                    <w:t xml:space="preserve">Kontrollutvalget viser til revisors uttalelse og har ingen merknader utover denne. </w:t>
                  </w:r>
                </w:p>
                <w:p w:rsidR="00A75DFC" w:rsidRDefault="00AD7AEF" w:rsidP="00A75DFC">
                  <w:pPr>
                    <w:rPr>
                      <w:rFonts w:cs="Arial"/>
                      <w:lang w:val="nn-NO"/>
                    </w:rPr>
                  </w:pPr>
                </w:p>
              </w:sdtContent>
            </w:sdt>
            <w:p w:rsidR="00A75DFC" w:rsidRDefault="00A75DFC" w:rsidP="00A75DFC"/>
            <w:p w:rsidR="00A75DFC" w:rsidRDefault="00AD7AEF" w:rsidP="00A75DFC"/>
          </w:sdtContent>
        </w:sdt>
        <w:p w:rsidR="00A75DFC" w:rsidRDefault="00A75DFC" w:rsidP="00A75DFC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A75DFC" w:rsidRDefault="00A75DFC" w:rsidP="00A75DFC"/>
    <w:p w:rsidR="00A75DFC" w:rsidRDefault="00A75DFC">
      <w:r>
        <w:br w:type="page"/>
      </w:r>
    </w:p>
    <w:p w:rsidR="00A75DFC" w:rsidRDefault="00A75DFC" w:rsidP="00A75DFC"/>
    <w:p w:rsidR="00A75DFC" w:rsidRDefault="00A75DFC" w:rsidP="00A75DFC">
      <w:pPr>
        <w:pStyle w:val="MUCaseTitle2"/>
      </w:pPr>
      <w:bookmarkStart w:id="16" w:name="CaseRef685037"/>
      <w:bookmarkEnd w:id="16"/>
      <w:r>
        <w:t>16/18 Prosjektregnskap Fv 416 Frydendal – Østebø, gang- og sykkelveg</w:t>
      </w:r>
    </w:p>
    <w:p w:rsidR="00A75DFC" w:rsidRDefault="00A75DFC" w:rsidP="00A75DFC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Saknr</w:t>
            </w:r>
          </w:p>
        </w:tc>
      </w:tr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1 Aust-Agder kontrollutvalg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27.06.2018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16/18</w:t>
            </w:r>
          </w:p>
        </w:tc>
      </w:tr>
    </w:tbl>
    <w:p w:rsidR="00A75DFC" w:rsidRDefault="00A75DFC" w:rsidP="00A75DFC"/>
    <w:p w:rsidR="00A75DFC" w:rsidRDefault="00A75DFC" w:rsidP="00A75DFC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-281426307"/>
        <w:placeholder>
          <w:docPart w:val="F4ADD9EDAF024C518DFAFD29E40964EA"/>
        </w:placeholder>
        <w:text w:multiLine="1"/>
      </w:sdtPr>
      <w:sdtEndPr/>
      <w:sdtContent>
        <w:p w:rsidR="00A75DFC" w:rsidRDefault="00A75DFC" w:rsidP="00A75DFC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A75DFC" w:rsidRDefault="00A75DFC" w:rsidP="00A75DFC"/>
    <w:sdt>
      <w:sdtPr>
        <w:rPr>
          <w:rFonts w:eastAsia="Times New Roman" w:cs="Arial"/>
          <w:color w:val="auto"/>
          <w:sz w:val="22"/>
          <w:lang w:val="nn-NO" w:eastAsia="nb-NO"/>
        </w:rPr>
        <w:alias w:val="Forslag fra sekretariatet"/>
        <w:tag w:val="MU_Innstilling"/>
        <w:id w:val="-1396808574"/>
        <w:placeholder>
          <w:docPart w:val="0F771D9B3BB54E9AA3209D9CB4C08510"/>
        </w:placeholder>
      </w:sdtPr>
      <w:sdtEndPr>
        <w:rPr>
          <w:sz w:val="24"/>
        </w:rPr>
      </w:sdtEndPr>
      <w:sdtContent>
        <w:p w:rsidR="00D75301" w:rsidRPr="004C58FE" w:rsidRDefault="00D75301" w:rsidP="00D75301">
          <w:pPr>
            <w:pStyle w:val="Default"/>
          </w:pPr>
          <w:r w:rsidRPr="004C58FE">
            <w:t xml:space="preserve">Kontrollutvalget har fått seg forelagt avsluttet byggeregnskap for Fv 416 Frydendal – Østbø, gang- og sykkelveg. </w:t>
          </w:r>
        </w:p>
        <w:p w:rsidR="00D75301" w:rsidRPr="004C58FE" w:rsidRDefault="00D75301" w:rsidP="00D75301">
          <w:pPr>
            <w:autoSpaceDE w:val="0"/>
            <w:autoSpaceDN w:val="0"/>
            <w:adjustRightInd w:val="0"/>
            <w:rPr>
              <w:color w:val="000000"/>
            </w:rPr>
          </w:pPr>
          <w:r w:rsidRPr="004C58FE">
            <w:rPr>
              <w:color w:val="000000"/>
            </w:rPr>
            <w:t xml:space="preserve">Kostnadsramme er på kr 53 100 000. Prosjektet ble avsluttet juli 2016 og viser en samlet utgift på kr 54 921 799. Dette er et merforbruk på kr 1 821 799. </w:t>
          </w:r>
        </w:p>
        <w:p w:rsidR="00D75301" w:rsidRPr="004C58FE" w:rsidRDefault="00D75301" w:rsidP="00D75301">
          <w:pPr>
            <w:autoSpaceDE w:val="0"/>
            <w:autoSpaceDN w:val="0"/>
            <w:adjustRightInd w:val="0"/>
            <w:rPr>
              <w:color w:val="000000"/>
            </w:rPr>
          </w:pPr>
        </w:p>
        <w:p w:rsidR="00A75DFC" w:rsidRPr="004C58FE" w:rsidRDefault="00D75301" w:rsidP="00D75301">
          <w:pPr>
            <w:pStyle w:val="Default"/>
          </w:pPr>
          <w:r w:rsidRPr="004C58FE">
            <w:rPr>
              <w:rFonts w:eastAsia="Times New Roman"/>
              <w:color w:val="auto"/>
              <w:lang w:eastAsia="nb-NO"/>
            </w:rPr>
            <w:t xml:space="preserve">Kontrollutvalget viser til revisors uttalelse og har ingen merknader utover denne. </w:t>
          </w:r>
          <w:r w:rsidR="00A75DFC" w:rsidRPr="004C58FE">
            <w:t xml:space="preserve"> </w:t>
          </w:r>
        </w:p>
        <w:p w:rsidR="00A75DFC" w:rsidRDefault="00AD7AEF" w:rsidP="00A75DFC">
          <w:pPr>
            <w:rPr>
              <w:rFonts w:cs="Arial"/>
              <w:lang w:val="nn-NO"/>
            </w:rPr>
          </w:pPr>
        </w:p>
      </w:sdtContent>
    </w:sdt>
    <w:p w:rsidR="00A75DFC" w:rsidRDefault="00A75DFC" w:rsidP="00A75DFC"/>
    <w:p w:rsidR="00A75DFC" w:rsidRDefault="00A75DFC" w:rsidP="00A75DFC"/>
    <w:sdt>
      <w:sdtPr>
        <w:rPr>
          <w:b w:val="0"/>
          <w:u w:val="none"/>
        </w:rPr>
        <w:alias w:val="Vedtak for sak 16/18"/>
        <w:tag w:val="HandlingID685037;CaseID273279"/>
        <w:id w:val="-1952929480"/>
        <w:placeholder>
          <w:docPart w:val="DefaultPlaceholder_-1854013440"/>
        </w:placeholder>
      </w:sdtPr>
      <w:sdtEndPr/>
      <w:sdtContent>
        <w:p w:rsidR="00A75DFC" w:rsidRDefault="00A75DFC" w:rsidP="00A75DFC">
          <w:pPr>
            <w:pStyle w:val="MUCaseTitle3"/>
          </w:pPr>
          <w:r>
            <w:t>Møtehandsaming</w:t>
          </w:r>
        </w:p>
        <w:p w:rsidR="00A75DFC" w:rsidRDefault="004C58FE" w:rsidP="00A75DFC">
          <w:r>
            <w:t>Revisor la frem saken.</w:t>
          </w:r>
        </w:p>
        <w:p w:rsidR="00A75DFC" w:rsidRDefault="00A75DFC" w:rsidP="00A75DFC"/>
        <w:p w:rsidR="00A75DFC" w:rsidRDefault="00A75DFC" w:rsidP="00A75DFC">
          <w:pPr>
            <w:pStyle w:val="MUCaseTitle3"/>
          </w:pPr>
          <w:r>
            <w:t>Votering</w:t>
          </w:r>
        </w:p>
        <w:p w:rsidR="00A75DFC" w:rsidRDefault="004C58FE" w:rsidP="00A75DFC">
          <w:r>
            <w:t>Forslag til vedtak enstemmig vedtatt.</w:t>
          </w:r>
        </w:p>
        <w:p w:rsidR="00A75DFC" w:rsidRDefault="00A75DFC" w:rsidP="00A75DFC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-2125521248"/>
            <w:lock w:val="sdtLocked"/>
            <w:placeholder>
              <w:docPart w:val="DefaultPlaceholder_-1854013440"/>
            </w:placeholder>
          </w:sdtPr>
          <w:sdtEndPr/>
          <w:sdtContent>
            <w:p w:rsidR="00A75DFC" w:rsidRDefault="00A75DFC" w:rsidP="00A75DFC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eastAsia="Times New Roman" w:cs="Arial"/>
                  <w:color w:val="auto"/>
                  <w:sz w:val="22"/>
                  <w:lang w:val="nn-NO" w:eastAsia="nb-NO"/>
                </w:rPr>
                <w:alias w:val="Forslag fra sekretariatet"/>
                <w:tag w:val="MU_Innstilling"/>
                <w:id w:val="1894927862"/>
                <w:placeholder>
                  <w:docPart w:val="7FD56498EB40468494D36E4D9AC2FDEA"/>
                </w:placeholder>
              </w:sdtPr>
              <w:sdtEndPr>
                <w:rPr>
                  <w:sz w:val="24"/>
                </w:rPr>
              </w:sdtEndPr>
              <w:sdtContent>
                <w:p w:rsidR="004C58FE" w:rsidRPr="004C58FE" w:rsidRDefault="004C58FE" w:rsidP="004C58FE">
                  <w:pPr>
                    <w:pStyle w:val="Default"/>
                  </w:pPr>
                  <w:r w:rsidRPr="004C58FE">
                    <w:t xml:space="preserve">Kontrollutvalget har fått seg forelagt avsluttet byggeregnskap for Fv 416 Frydendal – Østbø, gang- og sykkelveg. </w:t>
                  </w:r>
                </w:p>
                <w:p w:rsidR="004C58FE" w:rsidRPr="004C58FE" w:rsidRDefault="004C58FE" w:rsidP="004C58F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4C58FE">
                    <w:rPr>
                      <w:color w:val="000000"/>
                    </w:rPr>
                    <w:t xml:space="preserve">Kostnadsramme er på kr 53 100 000. Prosjektet ble avsluttet juli 2016 og viser en samlet utgift på kr 54 921 799. Dette er et merforbruk på kr 1 821 799. </w:t>
                  </w:r>
                </w:p>
                <w:p w:rsidR="004C58FE" w:rsidRPr="004C58FE" w:rsidRDefault="004C58FE" w:rsidP="004C58F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4C58FE" w:rsidRPr="004C58FE" w:rsidRDefault="004C58FE" w:rsidP="004C58FE">
                  <w:pPr>
                    <w:pStyle w:val="Default"/>
                  </w:pPr>
                  <w:r w:rsidRPr="004C58FE">
                    <w:rPr>
                      <w:rFonts w:eastAsia="Times New Roman"/>
                      <w:color w:val="auto"/>
                      <w:lang w:eastAsia="nb-NO"/>
                    </w:rPr>
                    <w:t xml:space="preserve">Kontrollutvalget viser til revisors uttalelse og har ingen merknader utover denne. </w:t>
                  </w:r>
                  <w:r w:rsidRPr="004C58FE">
                    <w:t xml:space="preserve"> </w:t>
                  </w:r>
                </w:p>
                <w:p w:rsidR="004C58FE" w:rsidRDefault="00AD7AEF" w:rsidP="004C58FE">
                  <w:pPr>
                    <w:rPr>
                      <w:rFonts w:cs="Arial"/>
                      <w:lang w:val="nn-NO"/>
                    </w:rPr>
                  </w:pPr>
                </w:p>
              </w:sdtContent>
            </w:sdt>
            <w:p w:rsidR="00A75DFC" w:rsidRDefault="00A75DFC" w:rsidP="00A75DFC"/>
            <w:p w:rsidR="00A75DFC" w:rsidRDefault="00AD7AEF" w:rsidP="00A75DFC"/>
          </w:sdtContent>
        </w:sdt>
        <w:p w:rsidR="00A75DFC" w:rsidRDefault="00A75DFC" w:rsidP="00A75DFC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A75DFC" w:rsidRDefault="00A75DFC" w:rsidP="00A75DFC"/>
    <w:p w:rsidR="00A75DFC" w:rsidRDefault="00A75DFC">
      <w:r>
        <w:br w:type="page"/>
      </w:r>
    </w:p>
    <w:p w:rsidR="00A75DFC" w:rsidRDefault="00A75DFC" w:rsidP="00A75DFC"/>
    <w:p w:rsidR="00A75DFC" w:rsidRDefault="00A75DFC" w:rsidP="00A75DFC">
      <w:pPr>
        <w:pStyle w:val="MUCaseTitle2"/>
      </w:pPr>
      <w:bookmarkStart w:id="17" w:name="CaseRef685007"/>
      <w:bookmarkEnd w:id="17"/>
      <w:r>
        <w:t>17/18 Avsluttet veiregnskap Fv 42 Blakstad bru – Osedalen, gang- og sykkelveg</w:t>
      </w:r>
    </w:p>
    <w:p w:rsidR="00A75DFC" w:rsidRDefault="00A75DFC" w:rsidP="00A75DFC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Saknr</w:t>
            </w:r>
          </w:p>
        </w:tc>
      </w:tr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1 Aust-Agder kontrollutvalg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27.06.2018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17/18</w:t>
            </w:r>
          </w:p>
        </w:tc>
      </w:tr>
    </w:tbl>
    <w:p w:rsidR="00A75DFC" w:rsidRDefault="00A75DFC" w:rsidP="00A75DFC"/>
    <w:p w:rsidR="00A75DFC" w:rsidRDefault="00A75DFC" w:rsidP="00A75DFC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2022742689"/>
        <w:placeholder>
          <w:docPart w:val="3F96CF51B13F490C9C20D852D67ED411"/>
        </w:placeholder>
        <w:text w:multiLine="1"/>
      </w:sdtPr>
      <w:sdtEndPr/>
      <w:sdtContent>
        <w:p w:rsidR="00A75DFC" w:rsidRDefault="00A75DFC" w:rsidP="00A75DFC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A75DFC" w:rsidRDefault="00A75DFC" w:rsidP="00A75DFC"/>
    <w:sdt>
      <w:sdtPr>
        <w:rPr>
          <w:rFonts w:eastAsia="Times New Roman" w:cs="Arial"/>
          <w:color w:val="auto"/>
          <w:sz w:val="22"/>
          <w:lang w:val="nn-NO" w:eastAsia="nb-NO"/>
        </w:rPr>
        <w:alias w:val="Forslag fra sekretariatet"/>
        <w:tag w:val="MU_Innstilling"/>
        <w:id w:val="-456338945"/>
        <w:placeholder>
          <w:docPart w:val="290AABE01AF64B9F91CDB4620E57AFED"/>
        </w:placeholder>
      </w:sdtPr>
      <w:sdtEndPr>
        <w:rPr>
          <w:sz w:val="24"/>
        </w:rPr>
      </w:sdtEndPr>
      <w:sdtContent>
        <w:p w:rsidR="00A75DFC" w:rsidRPr="00E64122" w:rsidRDefault="00A75DFC" w:rsidP="00A75DFC">
          <w:pPr>
            <w:pStyle w:val="Default"/>
          </w:pPr>
          <w:r w:rsidRPr="00E64122">
            <w:t>Kontrollutvalget har fått seg forelagt av</w:t>
          </w:r>
          <w:r>
            <w:t>sluttet byggeregnskap for Fv 42</w:t>
          </w:r>
          <w:r w:rsidRPr="00E64122">
            <w:t xml:space="preserve"> </w:t>
          </w:r>
          <w:r>
            <w:t xml:space="preserve">Blakstad bru – Osedalen, gang- og sykkelveg. </w:t>
          </w:r>
        </w:p>
        <w:p w:rsidR="00A75DFC" w:rsidRPr="00E64122" w:rsidRDefault="00A75DFC" w:rsidP="00A75DFC">
          <w:pPr>
            <w:pStyle w:val="Default"/>
          </w:pPr>
          <w:r w:rsidRPr="00E64122">
            <w:t>Kostnadsramme er på</w:t>
          </w:r>
          <w:r>
            <w:t xml:space="preserve"> kr 9 412 358</w:t>
          </w:r>
          <w:r w:rsidRPr="00E64122">
            <w:t>. Prosjektet ble avsluttet oktober 201</w:t>
          </w:r>
          <w:r>
            <w:t>5, tilleggsarbeid våren 2016 og viser en samlet utgift på kr 9 052 734. Dette er et mindreforbruk på kr 359 625</w:t>
          </w:r>
          <w:r w:rsidRPr="00E64122">
            <w:t xml:space="preserve">. </w:t>
          </w:r>
        </w:p>
        <w:p w:rsidR="00A75DFC" w:rsidRDefault="00A75DFC" w:rsidP="00A75DFC">
          <w:pPr>
            <w:pStyle w:val="Default"/>
          </w:pPr>
        </w:p>
        <w:p w:rsidR="00A75DFC" w:rsidRPr="00E64122" w:rsidRDefault="00A75DFC" w:rsidP="00A75DFC">
          <w:pPr>
            <w:pStyle w:val="Default"/>
          </w:pPr>
          <w:r w:rsidRPr="00E64122">
            <w:t xml:space="preserve">Kontrollutvalget viser til revisors uttalelse og har ingen merknader utover denne. </w:t>
          </w:r>
        </w:p>
        <w:p w:rsidR="00A75DFC" w:rsidRDefault="00AD7AEF" w:rsidP="00A75DFC">
          <w:pPr>
            <w:rPr>
              <w:rFonts w:cs="Arial"/>
              <w:lang w:val="nn-NO"/>
            </w:rPr>
          </w:pPr>
        </w:p>
      </w:sdtContent>
    </w:sdt>
    <w:p w:rsidR="00A75DFC" w:rsidRDefault="00A75DFC" w:rsidP="00A75DFC"/>
    <w:p w:rsidR="00A75DFC" w:rsidRDefault="00A75DFC" w:rsidP="00A75DFC"/>
    <w:sdt>
      <w:sdtPr>
        <w:rPr>
          <w:b w:val="0"/>
          <w:u w:val="none"/>
        </w:rPr>
        <w:alias w:val="Vedtak for sak 17/18"/>
        <w:tag w:val="HandlingID685007;CaseID273272"/>
        <w:id w:val="958683419"/>
        <w:placeholder>
          <w:docPart w:val="DefaultPlaceholder_-1854013440"/>
        </w:placeholder>
      </w:sdtPr>
      <w:sdtEndPr/>
      <w:sdtContent>
        <w:p w:rsidR="00A75DFC" w:rsidRDefault="00A75DFC" w:rsidP="00A75DFC">
          <w:pPr>
            <w:pStyle w:val="MUCaseTitle3"/>
          </w:pPr>
          <w:r>
            <w:t>Møtehandsaming</w:t>
          </w:r>
        </w:p>
        <w:p w:rsidR="00A75DFC" w:rsidRDefault="00AD56F7" w:rsidP="00A75DFC">
          <w:r>
            <w:t>Revisor la frem saken.</w:t>
          </w:r>
        </w:p>
        <w:p w:rsidR="00A75DFC" w:rsidRDefault="00A75DFC" w:rsidP="00A75DFC"/>
        <w:p w:rsidR="00A75DFC" w:rsidRDefault="00A75DFC" w:rsidP="00A75DFC">
          <w:pPr>
            <w:pStyle w:val="MUCaseTitle3"/>
          </w:pPr>
          <w:r>
            <w:t>Votering</w:t>
          </w:r>
        </w:p>
        <w:p w:rsidR="00A75DFC" w:rsidRDefault="00AD56F7" w:rsidP="00A75DFC">
          <w:r>
            <w:t>Forslag til vedtak enstemmig vedtatt.</w:t>
          </w:r>
        </w:p>
        <w:p w:rsidR="00A75DFC" w:rsidRDefault="00A75DFC" w:rsidP="00A75DFC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-687296219"/>
            <w:lock w:val="sdtLocked"/>
            <w:placeholder>
              <w:docPart w:val="DefaultPlaceholder_-1854013440"/>
            </w:placeholder>
          </w:sdtPr>
          <w:sdtEndPr/>
          <w:sdtContent>
            <w:p w:rsidR="00A75DFC" w:rsidRDefault="00A75DFC" w:rsidP="00A75DFC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eastAsia="Times New Roman" w:cs="Arial"/>
                  <w:color w:val="auto"/>
                  <w:sz w:val="22"/>
                  <w:lang w:val="nn-NO" w:eastAsia="nb-NO"/>
                </w:rPr>
                <w:alias w:val="Forslag fra sekretariatet"/>
                <w:tag w:val="MU_Innstilling"/>
                <w:id w:val="-144888777"/>
                <w:placeholder>
                  <w:docPart w:val="75A1268EF82442E790E533C072BF004F"/>
                </w:placeholder>
              </w:sdtPr>
              <w:sdtEndPr>
                <w:rPr>
                  <w:sz w:val="24"/>
                </w:rPr>
              </w:sdtEndPr>
              <w:sdtContent>
                <w:p w:rsidR="00A75DFC" w:rsidRPr="00E64122" w:rsidRDefault="00A75DFC" w:rsidP="00A75DFC">
                  <w:pPr>
                    <w:pStyle w:val="Default"/>
                  </w:pPr>
                  <w:r w:rsidRPr="00E64122">
                    <w:t>Kontrollutvalget har fått seg forelagt av</w:t>
                  </w:r>
                  <w:r>
                    <w:t>sluttet byggeregnskap for Fv 42</w:t>
                  </w:r>
                  <w:r w:rsidRPr="00E64122">
                    <w:t xml:space="preserve"> </w:t>
                  </w:r>
                  <w:r>
                    <w:t xml:space="preserve">Blakstad bru – Osedalen, gang- og sykkelveg. </w:t>
                  </w:r>
                </w:p>
                <w:p w:rsidR="00A75DFC" w:rsidRPr="00E64122" w:rsidRDefault="00A75DFC" w:rsidP="00A75DFC">
                  <w:pPr>
                    <w:pStyle w:val="Default"/>
                  </w:pPr>
                  <w:r w:rsidRPr="00E64122">
                    <w:t>Kostnadsramme er på</w:t>
                  </w:r>
                  <w:r>
                    <w:t xml:space="preserve"> kr 9 412 358</w:t>
                  </w:r>
                  <w:r w:rsidRPr="00E64122">
                    <w:t>. Prosjektet ble avsluttet oktober 201</w:t>
                  </w:r>
                  <w:r>
                    <w:t>5, tilleggsarbeid våren 2016 og viser en samlet utgift på kr 9 052 734. Dette er et mindreforbruk på kr 359 625</w:t>
                  </w:r>
                  <w:r w:rsidRPr="00E64122">
                    <w:t xml:space="preserve">. </w:t>
                  </w:r>
                </w:p>
                <w:p w:rsidR="00A75DFC" w:rsidRDefault="00A75DFC" w:rsidP="00A75DFC">
                  <w:pPr>
                    <w:pStyle w:val="Default"/>
                  </w:pPr>
                </w:p>
                <w:p w:rsidR="00A75DFC" w:rsidRPr="00E64122" w:rsidRDefault="00A75DFC" w:rsidP="00A75DFC">
                  <w:pPr>
                    <w:pStyle w:val="Default"/>
                  </w:pPr>
                  <w:r w:rsidRPr="00E64122">
                    <w:t xml:space="preserve">Kontrollutvalget viser til revisors uttalelse og har ingen merknader utover denne. </w:t>
                  </w:r>
                </w:p>
                <w:p w:rsidR="00A75DFC" w:rsidRDefault="00AD7AEF" w:rsidP="00A75DFC">
                  <w:pPr>
                    <w:rPr>
                      <w:rFonts w:cs="Arial"/>
                      <w:lang w:val="nn-NO"/>
                    </w:rPr>
                  </w:pPr>
                </w:p>
              </w:sdtContent>
            </w:sdt>
            <w:p w:rsidR="00A75DFC" w:rsidRDefault="00A75DFC" w:rsidP="00A75DFC"/>
            <w:p w:rsidR="00A75DFC" w:rsidRDefault="00AD7AEF" w:rsidP="00A75DFC"/>
          </w:sdtContent>
        </w:sdt>
        <w:p w:rsidR="00A75DFC" w:rsidRDefault="00A75DFC" w:rsidP="00A75DFC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A75DFC" w:rsidRDefault="00A75DFC" w:rsidP="00A75DFC"/>
    <w:p w:rsidR="00A75DFC" w:rsidRDefault="00A75DFC">
      <w:r>
        <w:br w:type="page"/>
      </w:r>
    </w:p>
    <w:p w:rsidR="00A75DFC" w:rsidRDefault="00A75DFC" w:rsidP="00A75DFC"/>
    <w:p w:rsidR="00A75DFC" w:rsidRDefault="00A75DFC" w:rsidP="00A75DFC">
      <w:pPr>
        <w:pStyle w:val="MUCaseTitle2"/>
      </w:pPr>
      <w:bookmarkStart w:id="18" w:name="CaseRef675676"/>
      <w:bookmarkEnd w:id="18"/>
      <w:r>
        <w:t>18/18 Orientering fra revisor</w:t>
      </w:r>
    </w:p>
    <w:p w:rsidR="00A75DFC" w:rsidRDefault="00A75DFC" w:rsidP="00A75DFC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Saknr</w:t>
            </w:r>
          </w:p>
        </w:tc>
      </w:tr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1 Aust-Agder kontrollutvalg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27.06.2018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18/18</w:t>
            </w:r>
          </w:p>
        </w:tc>
      </w:tr>
    </w:tbl>
    <w:p w:rsidR="00A75DFC" w:rsidRDefault="00A75DFC" w:rsidP="00A75DFC"/>
    <w:p w:rsidR="00A75DFC" w:rsidRDefault="00A75DFC" w:rsidP="00A75DFC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628128397"/>
        <w:placeholder>
          <w:docPart w:val="F62165F22ECD42909F4D304D1194124E"/>
        </w:placeholder>
        <w:text w:multiLine="1"/>
      </w:sdtPr>
      <w:sdtEndPr/>
      <w:sdtContent>
        <w:p w:rsidR="00A75DFC" w:rsidRDefault="00A75DFC" w:rsidP="00A75DFC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A75DFC" w:rsidRDefault="00A75DFC" w:rsidP="00A75DFC"/>
    <w:sdt>
      <w:sdtPr>
        <w:rPr>
          <w:rFonts w:cs="Arial"/>
          <w:lang w:val="nn-NO"/>
        </w:rPr>
        <w:alias w:val="Forslag fra sekretariatet"/>
        <w:tag w:val="MU_Innstilling"/>
        <w:id w:val="-778950774"/>
        <w:placeholder>
          <w:docPart w:val="A1A5584066EB4184A2316C91C3293309"/>
        </w:placeholder>
      </w:sdtPr>
      <w:sdtEndPr/>
      <w:sdtContent>
        <w:p w:rsidR="00A75DFC" w:rsidRDefault="00A75DFC" w:rsidP="00A75DFC">
          <w:pPr>
            <w:rPr>
              <w:rFonts w:cs="Arial"/>
              <w:lang w:val="nn-NO"/>
            </w:rPr>
          </w:pPr>
          <w:r>
            <w:rPr>
              <w:rFonts w:cs="Arial"/>
              <w:lang w:val="nn-NO"/>
            </w:rPr>
            <w:t>Saken tas til orientering.</w:t>
          </w:r>
        </w:p>
      </w:sdtContent>
    </w:sdt>
    <w:p w:rsidR="00A75DFC" w:rsidRDefault="00A75DFC" w:rsidP="00A75DFC"/>
    <w:p w:rsidR="00A75DFC" w:rsidRDefault="00A75DFC" w:rsidP="00A75DFC"/>
    <w:sdt>
      <w:sdtPr>
        <w:rPr>
          <w:b w:val="0"/>
          <w:u w:val="none"/>
        </w:rPr>
        <w:alias w:val="Vedtak for sak 18/18"/>
        <w:tag w:val="HandlingID675676;CaseID272777"/>
        <w:id w:val="977497200"/>
        <w:placeholder>
          <w:docPart w:val="DefaultPlaceholder_-1854013440"/>
        </w:placeholder>
      </w:sdtPr>
      <w:sdtEndPr/>
      <w:sdtContent>
        <w:p w:rsidR="00A75DFC" w:rsidRDefault="00AD56F7" w:rsidP="00A75DFC">
          <w:pPr>
            <w:pStyle w:val="MUCaseTitle3"/>
          </w:pPr>
          <w:r>
            <w:t>Møtebehandl</w:t>
          </w:r>
          <w:r w:rsidR="00A75DFC">
            <w:t>ing</w:t>
          </w:r>
        </w:p>
        <w:p w:rsidR="00AD56F7" w:rsidRDefault="00AD56F7" w:rsidP="00AD56F7">
          <w:r>
            <w:t xml:space="preserve">Revisor orienterte om det løpende </w:t>
          </w:r>
          <w:r w:rsidR="00D82980">
            <w:t>revisjonsarbeidet.</w:t>
          </w:r>
        </w:p>
        <w:p w:rsidR="00AD56F7" w:rsidRDefault="00AD56F7" w:rsidP="00AD56F7"/>
        <w:p w:rsidR="00A75DFC" w:rsidRDefault="00A75DFC" w:rsidP="00A75DFC"/>
        <w:p w:rsidR="00A75DFC" w:rsidRDefault="00A75DFC" w:rsidP="00A75DFC">
          <w:pPr>
            <w:pStyle w:val="MUCaseTitle3"/>
          </w:pPr>
          <w:r>
            <w:t>Votering</w:t>
          </w:r>
        </w:p>
        <w:p w:rsidR="00A75DFC" w:rsidRDefault="00D82980" w:rsidP="00A75DFC">
          <w:r>
            <w:t>Forslag enstemmig vedtatt.</w:t>
          </w:r>
        </w:p>
        <w:p w:rsidR="00A75DFC" w:rsidRDefault="00A75DFC" w:rsidP="00A75DFC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641701256"/>
            <w:lock w:val="sdtLocked"/>
            <w:placeholder>
              <w:docPart w:val="DefaultPlaceholder_-1854013440"/>
            </w:placeholder>
          </w:sdtPr>
          <w:sdtEndPr/>
          <w:sdtContent>
            <w:p w:rsidR="00A75DFC" w:rsidRDefault="00A75DFC" w:rsidP="00A75DFC">
              <w:pPr>
                <w:pStyle w:val="MUCaseTitle3"/>
              </w:pPr>
              <w:r>
                <w:t xml:space="preserve">Vedtak </w:t>
              </w:r>
            </w:p>
            <w:p w:rsidR="00A75DFC" w:rsidRDefault="00A75DFC" w:rsidP="00A75DFC">
              <w:r>
                <w:t>Saken tas til orientering.</w:t>
              </w:r>
            </w:p>
            <w:p w:rsidR="00A75DFC" w:rsidRDefault="00AD7AEF" w:rsidP="00A75DFC"/>
          </w:sdtContent>
        </w:sdt>
        <w:p w:rsidR="00A75DFC" w:rsidRDefault="00A75DFC" w:rsidP="00A75DFC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A75DFC" w:rsidRDefault="00A75DFC" w:rsidP="00A75DFC"/>
    <w:p w:rsidR="00A75DFC" w:rsidRDefault="00A75DFC">
      <w:r>
        <w:br w:type="page"/>
      </w:r>
    </w:p>
    <w:p w:rsidR="00A75DFC" w:rsidRDefault="00A75DFC" w:rsidP="00A75DFC"/>
    <w:p w:rsidR="00A75DFC" w:rsidRDefault="00A75DFC" w:rsidP="00A75DFC">
      <w:pPr>
        <w:pStyle w:val="MUCaseTitle2"/>
      </w:pPr>
      <w:bookmarkStart w:id="19" w:name="CaseRef675657"/>
      <w:bookmarkEnd w:id="19"/>
      <w:r>
        <w:t>19/18 Referatsaker</w:t>
      </w:r>
    </w:p>
    <w:p w:rsidR="00A75DFC" w:rsidRDefault="00A75DFC" w:rsidP="00A75DFC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Saknr</w:t>
            </w:r>
          </w:p>
        </w:tc>
      </w:tr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1 Aust-Agder kontrollutvalg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27.06.2018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19/18</w:t>
            </w:r>
          </w:p>
        </w:tc>
      </w:tr>
    </w:tbl>
    <w:p w:rsidR="00A75DFC" w:rsidRDefault="00A75DFC" w:rsidP="00A75DFC"/>
    <w:p w:rsidR="00A75DFC" w:rsidRDefault="00A75DFC" w:rsidP="00A75DFC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-1873688355"/>
        <w:placeholder>
          <w:docPart w:val="10BCD41D2403484C9377460F7D3F1F89"/>
        </w:placeholder>
        <w:text w:multiLine="1"/>
      </w:sdtPr>
      <w:sdtEndPr/>
      <w:sdtContent>
        <w:p w:rsidR="00A75DFC" w:rsidRDefault="00A75DFC" w:rsidP="00A75DFC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Forslag fra sekretariatet:</w:t>
          </w:r>
        </w:p>
      </w:sdtContent>
    </w:sdt>
    <w:p w:rsidR="00A75DFC" w:rsidRDefault="00A75DFC" w:rsidP="00A75DFC"/>
    <w:sdt>
      <w:sdtPr>
        <w:rPr>
          <w:rFonts w:cs="Arial"/>
          <w:lang w:val="nn-NO"/>
        </w:rPr>
        <w:alias w:val="Forslag fra sekretariatet"/>
        <w:tag w:val="MU_Innstilling"/>
        <w:id w:val="1560664608"/>
        <w:placeholder>
          <w:docPart w:val="B781F723652F46A29B68DEAB73CFDBFE"/>
        </w:placeholder>
      </w:sdtPr>
      <w:sdtEndPr/>
      <w:sdtContent>
        <w:p w:rsidR="00A75DFC" w:rsidRDefault="00A75DFC" w:rsidP="00A75DFC">
          <w:pPr>
            <w:rPr>
              <w:rFonts w:cs="Arial"/>
              <w:lang w:val="nn-NO"/>
            </w:rPr>
          </w:pPr>
          <w:r>
            <w:rPr>
              <w:rFonts w:cs="Arial"/>
              <w:lang w:val="nn-NO"/>
            </w:rPr>
            <w:t>Saken tas til orientering.</w:t>
          </w:r>
        </w:p>
      </w:sdtContent>
    </w:sdt>
    <w:p w:rsidR="00A75DFC" w:rsidRDefault="00A75DFC" w:rsidP="00A75DFC"/>
    <w:p w:rsidR="00A75DFC" w:rsidRDefault="00A75DFC" w:rsidP="00A75DFC"/>
    <w:sdt>
      <w:sdtPr>
        <w:rPr>
          <w:b w:val="0"/>
          <w:u w:val="none"/>
        </w:rPr>
        <w:alias w:val="Vedtak for sak 19/18"/>
        <w:tag w:val="HandlingID675657;CaseID267165"/>
        <w:id w:val="-1666624701"/>
        <w:placeholder>
          <w:docPart w:val="DefaultPlaceholder_-1854013440"/>
        </w:placeholder>
      </w:sdtPr>
      <w:sdtEndPr/>
      <w:sdtContent>
        <w:p w:rsidR="00A75DFC" w:rsidRDefault="00A75DFC" w:rsidP="00A75DFC">
          <w:pPr>
            <w:pStyle w:val="MUCaseTitle3"/>
          </w:pPr>
          <w:r>
            <w:t>Møtehandsaming</w:t>
          </w:r>
        </w:p>
        <w:p w:rsidR="00A75DFC" w:rsidRDefault="00D82980" w:rsidP="00A75DFC">
          <w:r>
            <w:t>Møte i september flyttes til 26.09.18.</w:t>
          </w:r>
        </w:p>
        <w:p w:rsidR="00D82980" w:rsidRDefault="00D82980" w:rsidP="00A75DFC">
          <w:r>
            <w:t>Endring av sekretær i løpet av høsten 2018. Sekretariatet orienterer nærmere i neste møte.</w:t>
          </w:r>
        </w:p>
        <w:p w:rsidR="00A75DFC" w:rsidRDefault="00A75DFC" w:rsidP="00A75DFC"/>
        <w:p w:rsidR="00A75DFC" w:rsidRDefault="00A75DFC" w:rsidP="00A75DFC">
          <w:pPr>
            <w:pStyle w:val="MUCaseTitle3"/>
          </w:pPr>
          <w:r>
            <w:t>Votering</w:t>
          </w:r>
        </w:p>
        <w:p w:rsidR="00A75DFC" w:rsidRDefault="00D82980" w:rsidP="00A75DFC">
          <w:r>
            <w:t>Enstemmig.</w:t>
          </w:r>
        </w:p>
        <w:p w:rsidR="00A75DFC" w:rsidRDefault="00A75DFC" w:rsidP="00A75DFC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-198707338"/>
            <w:lock w:val="sdtLocked"/>
            <w:placeholder>
              <w:docPart w:val="DefaultPlaceholder_-1854013440"/>
            </w:placeholder>
          </w:sdtPr>
          <w:sdtEndPr/>
          <w:sdtContent>
            <w:p w:rsidR="00A75DFC" w:rsidRDefault="00A75DFC" w:rsidP="00A75DFC">
              <w:pPr>
                <w:pStyle w:val="MUCaseTitle3"/>
              </w:pPr>
              <w:r>
                <w:t xml:space="preserve">Vedtak </w:t>
              </w:r>
            </w:p>
            <w:p w:rsidR="00A75DFC" w:rsidRDefault="00D82980" w:rsidP="00A75DFC">
              <w:r>
                <w:t>Saken tas til orientering.</w:t>
              </w:r>
            </w:p>
            <w:p w:rsidR="00A75DFC" w:rsidRDefault="00AD7AEF" w:rsidP="00A75DFC"/>
          </w:sdtContent>
        </w:sdt>
        <w:p w:rsidR="00A75DFC" w:rsidRDefault="00A75DFC" w:rsidP="00A75DFC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A75DFC" w:rsidRDefault="00A75DFC" w:rsidP="00A75DFC"/>
    <w:p w:rsidR="00A75DFC" w:rsidRDefault="00A75DFC">
      <w:r>
        <w:br w:type="page"/>
      </w:r>
    </w:p>
    <w:p w:rsidR="00A75DFC" w:rsidRDefault="00A75DFC" w:rsidP="00A75DFC"/>
    <w:p w:rsidR="00A75DFC" w:rsidRDefault="00A75DFC" w:rsidP="00A75DFC">
      <w:pPr>
        <w:pStyle w:val="MUCaseTitle2"/>
      </w:pPr>
      <w:bookmarkStart w:id="20" w:name="CaseRef675660"/>
      <w:bookmarkEnd w:id="20"/>
      <w:r>
        <w:t>20/18 Eventuelt</w:t>
      </w:r>
    </w:p>
    <w:p w:rsidR="00A75DFC" w:rsidRDefault="00A75DFC" w:rsidP="00A75DFC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Saknr</w:t>
            </w:r>
          </w:p>
        </w:tc>
      </w:tr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1 Aust-Agder kontrollutvalg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27.06.2018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20/18</w:t>
            </w:r>
          </w:p>
        </w:tc>
      </w:tr>
    </w:tbl>
    <w:p w:rsidR="00A75DFC" w:rsidRDefault="00A75DFC" w:rsidP="00A75DFC"/>
    <w:p w:rsidR="00A75DFC" w:rsidRDefault="00A75DFC" w:rsidP="00A75DFC"/>
    <w:sdt>
      <w:sdtPr>
        <w:rPr>
          <w:b w:val="0"/>
          <w:u w:val="none"/>
        </w:rPr>
        <w:alias w:val="Vedtak for sak 20/18"/>
        <w:tag w:val="HandlingID675660;CaseID267162"/>
        <w:id w:val="-1902893229"/>
        <w:placeholder>
          <w:docPart w:val="DefaultPlaceholder_-1854013440"/>
        </w:placeholder>
      </w:sdtPr>
      <w:sdtEndPr/>
      <w:sdtContent>
        <w:p w:rsidR="00A75DFC" w:rsidRDefault="00A75DFC" w:rsidP="00A75DFC">
          <w:pPr>
            <w:pStyle w:val="MUCaseTitle3"/>
          </w:pPr>
          <w:r>
            <w:t>Møtehandsaming</w:t>
          </w:r>
        </w:p>
        <w:p w:rsidR="00A75DFC" w:rsidRDefault="00D82980" w:rsidP="00A75DFC">
          <w:r>
            <w:t xml:space="preserve">Revisor Øistein Strømsland går av med pensjon i sommer </w:t>
          </w:r>
          <w:r w:rsidR="003E24A3">
            <w:t>og kontrollutvalget og sekretar</w:t>
          </w:r>
          <w:r>
            <w:t>i</w:t>
          </w:r>
          <w:r w:rsidR="003E24A3">
            <w:t>a</w:t>
          </w:r>
          <w:r>
            <w:t>tet takker han for godt samarbeid.</w:t>
          </w:r>
        </w:p>
        <w:p w:rsidR="00A75DFC" w:rsidRDefault="00A75DFC" w:rsidP="00A75DFC"/>
        <w:p w:rsidR="00A75DFC" w:rsidRDefault="00A75DFC" w:rsidP="00A75DFC">
          <w:pPr>
            <w:pStyle w:val="MUCaseTitle3"/>
          </w:pPr>
          <w:r>
            <w:t>Votering</w:t>
          </w:r>
        </w:p>
        <w:p w:rsidR="00A75DFC" w:rsidRDefault="00A75DFC" w:rsidP="00A75DFC"/>
        <w:p w:rsidR="00A75DFC" w:rsidRDefault="00A75DFC" w:rsidP="00A75DFC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1975707700"/>
            <w:lock w:val="sdtLocked"/>
            <w:placeholder>
              <w:docPart w:val="DefaultPlaceholder_-1854013440"/>
            </w:placeholder>
          </w:sdtPr>
          <w:sdtEndPr/>
          <w:sdtContent>
            <w:p w:rsidR="00A75DFC" w:rsidRDefault="00A75DFC" w:rsidP="00A75DFC">
              <w:pPr>
                <w:pStyle w:val="MUCaseTitle3"/>
              </w:pPr>
              <w:r>
                <w:t xml:space="preserve">Vedtak </w:t>
              </w:r>
            </w:p>
            <w:p w:rsidR="00A75DFC" w:rsidRDefault="00A75DFC" w:rsidP="00A75DFC"/>
            <w:p w:rsidR="00A75DFC" w:rsidRDefault="00AD7AEF" w:rsidP="00A75DFC"/>
          </w:sdtContent>
        </w:sdt>
        <w:p w:rsidR="00A75DFC" w:rsidRDefault="00A75DFC" w:rsidP="00A75DFC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A75DFC" w:rsidRDefault="00A75DFC" w:rsidP="00A75DFC"/>
    <w:p w:rsidR="00A75DFC" w:rsidRDefault="00A75DFC">
      <w:r>
        <w:br w:type="page"/>
      </w:r>
    </w:p>
    <w:p w:rsidR="00A75DFC" w:rsidRDefault="00A75DFC" w:rsidP="00A75DFC"/>
    <w:p w:rsidR="00A75DFC" w:rsidRDefault="00A75DFC" w:rsidP="00A75DFC">
      <w:pPr>
        <w:pStyle w:val="MUCaseTitle2"/>
      </w:pPr>
      <w:bookmarkStart w:id="21" w:name="CaseRef712814"/>
      <w:bookmarkEnd w:id="21"/>
      <w:r>
        <w:t>21/18 Prosjektregnskap Fv 410 Havstadtunellen, oppgradering</w:t>
      </w:r>
    </w:p>
    <w:p w:rsidR="00A75DFC" w:rsidRDefault="00A75DFC" w:rsidP="00A75DFC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Saknr</w:t>
            </w:r>
          </w:p>
        </w:tc>
      </w:tr>
      <w:tr w:rsidR="00A75DFC" w:rsidTr="00A75DFC">
        <w:tc>
          <w:tcPr>
            <w:tcW w:w="5102" w:type="dxa"/>
            <w:shd w:val="clear" w:color="auto" w:fill="auto"/>
          </w:tcPr>
          <w:p w:rsidR="00A75DFC" w:rsidRDefault="00A75DFC" w:rsidP="00A75DFC">
            <w:r>
              <w:t>1 Aust-Agder kontrollutvalg</w:t>
            </w:r>
          </w:p>
        </w:tc>
        <w:tc>
          <w:tcPr>
            <w:tcW w:w="1701" w:type="dxa"/>
            <w:shd w:val="clear" w:color="auto" w:fill="auto"/>
          </w:tcPr>
          <w:p w:rsidR="00A75DFC" w:rsidRDefault="00A75DFC" w:rsidP="00A75DFC">
            <w:r>
              <w:t>27.06.2018</w:t>
            </w:r>
          </w:p>
        </w:tc>
        <w:tc>
          <w:tcPr>
            <w:tcW w:w="1134" w:type="dxa"/>
            <w:shd w:val="clear" w:color="auto" w:fill="auto"/>
          </w:tcPr>
          <w:p w:rsidR="00A75DFC" w:rsidRDefault="00A75DFC" w:rsidP="00A75DFC">
            <w:r>
              <w:t>21/18</w:t>
            </w:r>
          </w:p>
        </w:tc>
      </w:tr>
    </w:tbl>
    <w:p w:rsidR="00A75DFC" w:rsidRDefault="00A75DFC" w:rsidP="00A75DFC"/>
    <w:p w:rsidR="00A75DFC" w:rsidRDefault="00A75DFC" w:rsidP="00A75DFC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-218828701"/>
        <w:placeholder>
          <w:docPart w:val="41157E6AFA3642A8BAD5033C1D113A9A"/>
        </w:placeholder>
        <w:text w:multiLine="1"/>
      </w:sdtPr>
      <w:sdtEndPr/>
      <w:sdtContent>
        <w:p w:rsidR="00A75DFC" w:rsidRDefault="00A75DFC" w:rsidP="00A75DFC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FF5181">
            <w:rPr>
              <w:rFonts w:ascii="Gill Sans MT" w:hAnsi="Gill Sans MT"/>
              <w:b w:val="0"/>
              <w:sz w:val="26"/>
              <w:szCs w:val="26"/>
              <w:u w:val="none"/>
            </w:rPr>
            <w:t xml:space="preserve">Forslag frå </w:t>
          </w:r>
          <w:r>
            <w:rPr>
              <w:rFonts w:ascii="Gill Sans MT" w:hAnsi="Gill Sans MT"/>
              <w:b w:val="0"/>
              <w:sz w:val="26"/>
              <w:szCs w:val="26"/>
              <w:u w:val="none"/>
            </w:rPr>
            <w:t>sekretariatet</w:t>
          </w:r>
          <w:r w:rsidRPr="00FF5181">
            <w:rPr>
              <w:rFonts w:ascii="Gill Sans MT" w:hAnsi="Gill Sans MT"/>
              <w:b w:val="0"/>
              <w:sz w:val="26"/>
              <w:szCs w:val="26"/>
              <w:u w:val="none"/>
            </w:rPr>
            <w:t>:</w:t>
          </w:r>
        </w:p>
      </w:sdtContent>
    </w:sdt>
    <w:p w:rsidR="00A75DFC" w:rsidRDefault="00A75DFC" w:rsidP="00A75DFC"/>
    <w:sdt>
      <w:sdtPr>
        <w:rPr>
          <w:sz w:val="22"/>
          <w:lang w:val="nn-NO"/>
        </w:rPr>
        <w:alias w:val="Forslag fra sekretariatet"/>
        <w:tag w:val="MU_Innstilling"/>
        <w:id w:val="437955871"/>
        <w:placeholder>
          <w:docPart w:val="46DAEA8C4B564D508815227197EEBA39"/>
        </w:placeholder>
      </w:sdtPr>
      <w:sdtEndPr>
        <w:rPr>
          <w:sz w:val="24"/>
          <w:lang w:val="nb-NO"/>
        </w:rPr>
      </w:sdtEndPr>
      <w:sdtContent>
        <w:sdt>
          <w:sdtPr>
            <w:rPr>
              <w:rFonts w:cs="Arial"/>
              <w:sz w:val="22"/>
              <w:lang w:val="nn-NO"/>
            </w:rPr>
            <w:alias w:val="Forslag fra sekretariatet"/>
            <w:tag w:val="MU_Innstilling"/>
            <w:id w:val="595062119"/>
            <w:placeholder>
              <w:docPart w:val="0AF81261DD1D43FABE4B816DAEAD2E51"/>
            </w:placeholder>
          </w:sdtPr>
          <w:sdtEndPr>
            <w:rPr>
              <w:sz w:val="24"/>
            </w:rPr>
          </w:sdtEndPr>
          <w:sdtContent>
            <w:p w:rsidR="0027676E" w:rsidRDefault="0027676E" w:rsidP="0027676E">
              <w:pPr>
                <w:autoSpaceDE w:val="0"/>
                <w:autoSpaceDN w:val="0"/>
                <w:adjustRightInd w:val="0"/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Kontrollutvalget har fått seg forelagt avsluttet byggeregnskap for Fv 410 Havstadtunellen,</w:t>
              </w:r>
            </w:p>
            <w:p w:rsidR="0027676E" w:rsidRDefault="0027676E" w:rsidP="0027676E">
              <w:pPr>
                <w:autoSpaceDE w:val="0"/>
                <w:autoSpaceDN w:val="0"/>
                <w:adjustRightInd w:val="0"/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oppgradering.</w:t>
              </w:r>
            </w:p>
            <w:p w:rsidR="0027676E" w:rsidRDefault="0027676E" w:rsidP="0027676E">
              <w:pPr>
                <w:autoSpaceDE w:val="0"/>
                <w:autoSpaceDN w:val="0"/>
                <w:adjustRightInd w:val="0"/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Kostnadsramme er på kr 23 000 000. Prosjektet ble avsluttet 2016 og viser en samlet utgift på</w:t>
              </w:r>
            </w:p>
            <w:p w:rsidR="0027676E" w:rsidRDefault="0027676E" w:rsidP="0027676E">
              <w:pPr>
                <w:autoSpaceDE w:val="0"/>
                <w:autoSpaceDN w:val="0"/>
                <w:adjustRightInd w:val="0"/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kr 24 013 462. Dette er et merforbruk på kr 1 013 462.</w:t>
              </w:r>
            </w:p>
            <w:p w:rsidR="00A75DFC" w:rsidRPr="0027676E" w:rsidRDefault="0027676E" w:rsidP="00A75DFC">
              <w:pPr>
                <w:pStyle w:val="Default"/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Kontrollutvalget viser til revisors uttalelse og har ingen merknader utover denne.</w:t>
              </w:r>
              <w:r w:rsidR="00A75DFC" w:rsidRPr="00E64122">
                <w:t xml:space="preserve"> </w:t>
              </w:r>
            </w:p>
            <w:p w:rsidR="00A75DFC" w:rsidRPr="00AD56F7" w:rsidRDefault="00AD7AEF" w:rsidP="00AD56F7">
              <w:pPr>
                <w:rPr>
                  <w:rFonts w:cs="Arial"/>
                  <w:lang w:val="nn-NO"/>
                </w:rPr>
              </w:pPr>
            </w:p>
          </w:sdtContent>
        </w:sdt>
      </w:sdtContent>
    </w:sdt>
    <w:p w:rsidR="00A75DFC" w:rsidRDefault="00A75DFC" w:rsidP="00A75DFC"/>
    <w:sdt>
      <w:sdtPr>
        <w:rPr>
          <w:b w:val="0"/>
          <w:u w:val="none"/>
        </w:rPr>
        <w:alias w:val="Vedtak for sak 21/18"/>
        <w:tag w:val="HandlingID712814;CaseID274279"/>
        <w:id w:val="1977027647"/>
        <w:placeholder>
          <w:docPart w:val="DefaultPlaceholder_-1854013440"/>
        </w:placeholder>
      </w:sdtPr>
      <w:sdtEndPr/>
      <w:sdtContent>
        <w:p w:rsidR="00A75DFC" w:rsidRDefault="00A75DFC" w:rsidP="00A75DFC">
          <w:pPr>
            <w:pStyle w:val="MUCaseTitle3"/>
          </w:pPr>
          <w:r>
            <w:t>Møtehandsaming</w:t>
          </w:r>
        </w:p>
        <w:p w:rsidR="00A75DFC" w:rsidRDefault="00AD56F7" w:rsidP="00A75DFC">
          <w:r>
            <w:t>Revisor la frem saken.</w:t>
          </w:r>
        </w:p>
        <w:p w:rsidR="00AD56F7" w:rsidRDefault="00AD56F7" w:rsidP="00A75DFC"/>
        <w:p w:rsidR="00A75DFC" w:rsidRDefault="00A75DFC" w:rsidP="00A75DFC">
          <w:pPr>
            <w:pStyle w:val="MUCaseTitle3"/>
          </w:pPr>
          <w:r>
            <w:t>Votering</w:t>
          </w:r>
        </w:p>
        <w:p w:rsidR="00A75DFC" w:rsidRDefault="00AD56F7" w:rsidP="00A75DFC">
          <w:r>
            <w:t>Forslag til vedtak enstemmig vedtatt.</w:t>
          </w:r>
        </w:p>
        <w:p w:rsidR="00A75DFC" w:rsidRDefault="00A75DFC" w:rsidP="00A75DFC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1032849246"/>
            <w:lock w:val="sdtLocked"/>
            <w:placeholder>
              <w:docPart w:val="DefaultPlaceholder_-1854013440"/>
            </w:placeholder>
          </w:sdtPr>
          <w:sdtEndPr/>
          <w:sdtContent>
            <w:p w:rsidR="00A75DFC" w:rsidRDefault="00A75DFC" w:rsidP="00A75DFC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cs="Arial"/>
                  <w:sz w:val="22"/>
                  <w:lang w:val="nn-NO"/>
                </w:rPr>
                <w:alias w:val="Forslag fra sekretariatet"/>
                <w:tag w:val="MU_Innstilling"/>
                <w:id w:val="-964264759"/>
                <w:placeholder>
                  <w:docPart w:val="D09FCBC4521D4A0685EE0E47025F42DA"/>
                </w:placeholder>
              </w:sdtPr>
              <w:sdtEndPr>
                <w:rPr>
                  <w:sz w:val="24"/>
                </w:rPr>
              </w:sdtEndPr>
              <w:sdtContent>
                <w:sdt>
                  <w:sdtPr>
                    <w:rPr>
                      <w:rFonts w:cs="Arial"/>
                      <w:sz w:val="22"/>
                      <w:lang w:val="nn-NO"/>
                    </w:rPr>
                    <w:alias w:val="Forslag fra sekretariatet"/>
                    <w:tag w:val="MU_Innstilling"/>
                    <w:id w:val="396015831"/>
                    <w:placeholder>
                      <w:docPart w:val="810C91537FDF431695BA7118D762B0CE"/>
                    </w:placeholder>
                  </w:sdtPr>
                  <w:sdtEndPr>
                    <w:rPr>
                      <w:sz w:val="24"/>
                    </w:rPr>
                  </w:sdtEndPr>
                  <w:sdtContent>
                    <w:p w:rsidR="0027676E" w:rsidRDefault="0027676E" w:rsidP="0027676E">
                      <w:pPr>
                        <w:autoSpaceDE w:val="0"/>
                        <w:autoSpaceDN w:val="0"/>
                        <w:adjustRightInd w:val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Kontrollutvalget har fått seg forelagt avsluttet byggeregnskap for Fv 410 Havstadtunellen,</w:t>
                      </w:r>
                    </w:p>
                    <w:p w:rsidR="0027676E" w:rsidRDefault="0027676E" w:rsidP="0027676E">
                      <w:pPr>
                        <w:autoSpaceDE w:val="0"/>
                        <w:autoSpaceDN w:val="0"/>
                        <w:adjustRightInd w:val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oppgradering.</w:t>
                      </w:r>
                    </w:p>
                    <w:p w:rsidR="0027676E" w:rsidRDefault="0027676E" w:rsidP="0027676E">
                      <w:pPr>
                        <w:autoSpaceDE w:val="0"/>
                        <w:autoSpaceDN w:val="0"/>
                        <w:adjustRightInd w:val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Kostnadsramme er på kr 23 000 000. Prosjektet ble avsluttet 2016 og viser en samlet utgift på</w:t>
                      </w:r>
                    </w:p>
                    <w:p w:rsidR="0027676E" w:rsidRDefault="0027676E" w:rsidP="0027676E">
                      <w:pPr>
                        <w:autoSpaceDE w:val="0"/>
                        <w:autoSpaceDN w:val="0"/>
                        <w:adjustRightInd w:val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kr 24 013 462. Dette er et merforbruk på kr 1 013 462.</w:t>
                      </w:r>
                    </w:p>
                    <w:p w:rsidR="0027676E" w:rsidRPr="0027676E" w:rsidRDefault="0027676E" w:rsidP="0027676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Kontrollutvalget viser til revisors uttalelse og har ingen merknader utover denne.</w:t>
                      </w:r>
                      <w:r w:rsidRPr="00E64122">
                        <w:t xml:space="preserve"> </w:t>
                      </w:r>
                    </w:p>
                    <w:p w:rsidR="0027676E" w:rsidRDefault="00AD7AEF" w:rsidP="0027676E">
                      <w:pPr>
                        <w:rPr>
                          <w:rFonts w:cs="Arial"/>
                          <w:lang w:val="nn-NO"/>
                        </w:rPr>
                      </w:pPr>
                    </w:p>
                  </w:sdtContent>
                </w:sdt>
                <w:p w:rsidR="00A75DFC" w:rsidRDefault="00AD7AEF" w:rsidP="00A75DFC">
                  <w:pPr>
                    <w:rPr>
                      <w:rFonts w:cs="Arial"/>
                      <w:lang w:val="nn-NO"/>
                    </w:rPr>
                  </w:pPr>
                </w:p>
              </w:sdtContent>
            </w:sdt>
            <w:p w:rsidR="00A75DFC" w:rsidRDefault="00A75DFC" w:rsidP="00A75DFC"/>
            <w:p w:rsidR="00A75DFC" w:rsidRDefault="00AD7AEF" w:rsidP="00A75DFC"/>
          </w:sdtContent>
        </w:sdt>
        <w:p w:rsidR="00A75DFC" w:rsidRDefault="00A75DFC" w:rsidP="00A75DFC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A75DFC" w:rsidRDefault="00A75DFC" w:rsidP="00A75DFC"/>
    <w:p w:rsidR="00A75DFC" w:rsidRPr="00A75DFC" w:rsidRDefault="00A75DFC" w:rsidP="00A75DFC"/>
    <w:sectPr w:rsidR="00A75DFC" w:rsidRPr="00A75DFC" w:rsidSect="008F1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851" w:footer="2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80" w:rsidRDefault="00D82980">
      <w:r>
        <w:separator/>
      </w:r>
    </w:p>
  </w:endnote>
  <w:endnote w:type="continuationSeparator" w:id="0">
    <w:p w:rsidR="00D82980" w:rsidRDefault="00D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80" w:rsidRDefault="00D82980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D7AEF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80" w:rsidRDefault="00D82980">
    <w:pPr>
      <w:pStyle w:val="Bunntekst"/>
      <w:ind w:right="360" w:firstLine="360"/>
    </w:pPr>
    <w: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D7AEF">
      <w:rPr>
        <w:rStyle w:val="Sidetall"/>
        <w:noProof/>
      </w:rPr>
      <w:t>18</w:t>
    </w:r>
    <w:r>
      <w:rPr>
        <w:rStyle w:val="Sidetall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80" w:rsidRDefault="00D82980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7AEF">
      <w:rPr>
        <w:noProof/>
      </w:rPr>
      <w:t>1</w:t>
    </w:r>
    <w:r>
      <w:fldChar w:fldCharType="end"/>
    </w:r>
  </w:p>
  <w:p w:rsidR="00D82980" w:rsidRDefault="00D82980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80" w:rsidRDefault="00D82980">
      <w:r>
        <w:separator/>
      </w:r>
    </w:p>
  </w:footnote>
  <w:footnote w:type="continuationSeparator" w:id="0">
    <w:p w:rsidR="00D82980" w:rsidRDefault="00D8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80" w:rsidRDefault="00D8298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80" w:rsidRDefault="00D8298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2917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92"/>
    </w:tblGrid>
    <w:tr w:rsidR="00D82980" w:rsidTr="00A02439">
      <w:trPr>
        <w:trHeight w:val="312"/>
      </w:trPr>
      <w:tc>
        <w:tcPr>
          <w:tcW w:w="5292" w:type="dxa"/>
        </w:tcPr>
        <w:p w:rsidR="00D82980" w:rsidRPr="00BD4FD0" w:rsidRDefault="00D82980" w:rsidP="008F16AC">
          <w:pPr>
            <w:pStyle w:val="Topptekst"/>
            <w:spacing w:before="2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3168000" cy="72000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82980" w:rsidRDefault="00D82980">
    <w:pPr>
      <w:pStyle w:val="Topptekst"/>
    </w:pPr>
    <w:r w:rsidRPr="00524F15">
      <w:fldChar w:fldCharType="begin"/>
    </w:r>
    <w:r>
      <w:instrText xml:space="preserve"> SET MEETING_RECORD_StartDateTime "27.06.2018 kl. 9:00" \* CharFormat</w:instrText>
    </w:r>
    <w:r w:rsidRPr="00524F15">
      <w:fldChar w:fldCharType="separate"/>
    </w:r>
    <w:bookmarkStart w:id="22" w:name="MEETING_RECORD_StartDateTime"/>
    <w:r w:rsidR="00AD7AEF">
      <w:rPr>
        <w:noProof/>
      </w:rPr>
      <w:t>27.06.2018 kl. 9:00</w:t>
    </w:r>
    <w:bookmarkEnd w:id="22"/>
    <w:r w:rsidRPr="00524F15">
      <w:fldChar w:fldCharType="end"/>
    </w:r>
    <w:r w:rsidRPr="00524F15">
      <w:fldChar w:fldCharType="begin"/>
    </w:r>
    <w:r>
      <w:instrText xml:space="preserve"> SET MEETING_RECORD_CaseName "18/00106" \* CharFormat</w:instrText>
    </w:r>
    <w:r w:rsidRPr="00524F15">
      <w:fldChar w:fldCharType="separate"/>
    </w:r>
    <w:bookmarkStart w:id="23" w:name="Case_Name"/>
    <w:bookmarkStart w:id="24" w:name="MEETING_RECORD_CaseName"/>
    <w:r w:rsidR="00AD7AEF">
      <w:rPr>
        <w:noProof/>
      </w:rPr>
      <w:t>18/00106</w:t>
    </w:r>
    <w:bookmarkEnd w:id="24"/>
    <w:bookmarkEnd w:id="23"/>
    <w:r w:rsidRPr="00524F15">
      <w:fldChar w:fldCharType="end"/>
    </w:r>
    <w:r w:rsidRPr="00524F15">
      <w:fldChar w:fldCharType="begin"/>
    </w:r>
    <w:r>
      <w:instrText xml:space="preserve"> SET classcodes_RECORD_Value "" \* CharFormat</w:instrText>
    </w:r>
    <w:r w:rsidRPr="00524F15">
      <w:fldChar w:fldCharType="separate"/>
    </w:r>
    <w:bookmarkStart w:id="25" w:name="classcodes_RECORD_Value"/>
    <w:bookmarkEnd w:id="25"/>
    <w:r w:rsidR="00AD7AEF">
      <w:rPr>
        <w:noProof/>
      </w:rPr>
      <w:t xml:space="preserve"> </w:t>
    </w:r>
    <w:r w:rsidRPr="00524F15">
      <w:fldChar w:fldCharType="end"/>
    </w:r>
    <w:r w:rsidRPr="00524F15">
      <w:fldChar w:fldCharType="begin"/>
    </w:r>
    <w:r>
      <w:instrText xml:space="preserve"> SET APPOINTMENT_RECORDS_RECORD_starttime "" \* CharFormat</w:instrText>
    </w:r>
    <w:r w:rsidRPr="00524F15">
      <w:fldChar w:fldCharType="separate"/>
    </w:r>
    <w:bookmarkStart w:id="26" w:name="APPOINTMENT_RECORDS_RECORD_starttime"/>
    <w:bookmarkEnd w:id="26"/>
    <w:r w:rsidR="00AD7AEF">
      <w:rPr>
        <w:noProof/>
      </w:rPr>
      <w:t xml:space="preserve"> </w:t>
    </w:r>
    <w:r w:rsidRPr="00524F15">
      <w:fldChar w:fldCharType="end"/>
    </w:r>
    <w:r w:rsidRPr="00524F15">
      <w:fldChar w:fldCharType="begin"/>
    </w:r>
    <w:r>
      <w:instrText xml:space="preserve"> SET APPOINTMENT_RECORDS_RECORD_boardname "" \* CharFormat</w:instrText>
    </w:r>
    <w:r w:rsidRPr="00524F15">
      <w:fldChar w:fldCharType="separate"/>
    </w:r>
    <w:bookmarkStart w:id="27" w:name="APPOINTMENT_RECORDS_RECORD_boardname"/>
    <w:bookmarkEnd w:id="27"/>
    <w:r w:rsidR="00AD7AEF">
      <w:rPr>
        <w:noProof/>
      </w:rPr>
      <w:t xml:space="preserve"> </w:t>
    </w:r>
    <w:r w:rsidRPr="00524F15">
      <w:fldChar w:fldCharType="end"/>
    </w:r>
    <w:r w:rsidRPr="00524F15">
      <w:fldChar w:fldCharType="begin"/>
    </w:r>
    <w:r>
      <w:instrText xml:space="preserve"> SET APPOINTMENT_RECORDS_RECORD_subject "" \* CharFormat</w:instrText>
    </w:r>
    <w:r w:rsidRPr="00524F15">
      <w:fldChar w:fldCharType="separate"/>
    </w:r>
    <w:bookmarkStart w:id="28" w:name="APPOINTMENT_RECORDS_RECORD_subject"/>
    <w:bookmarkEnd w:id="28"/>
    <w:r w:rsidR="00AD7AEF">
      <w:rPr>
        <w:noProof/>
      </w:rPr>
      <w:t xml:space="preserve"> </w:t>
    </w:r>
    <w:r w:rsidRPr="00524F15">
      <w:fldChar w:fldCharType="end"/>
    </w:r>
    <w:r w:rsidRPr="00524F15">
      <w:fldChar w:fldCharType="begin"/>
    </w:r>
    <w:r>
      <w:instrText xml:space="preserve"> SET MEETING_RECORD_Location "Fylkeshuset, Rore" \* CharFormat</w:instrText>
    </w:r>
    <w:r w:rsidRPr="00524F15">
      <w:fldChar w:fldCharType="separate"/>
    </w:r>
    <w:bookmarkStart w:id="29" w:name="MEETING_RECORD_Location"/>
    <w:r w:rsidR="00AD7AEF">
      <w:rPr>
        <w:noProof/>
      </w:rPr>
      <w:t>Fylkeshuset, Rore</w:t>
    </w:r>
    <w:bookmarkEnd w:id="29"/>
    <w:r w:rsidRPr="00524F15">
      <w:fldChar w:fldCharType="end"/>
    </w:r>
    <w:r w:rsidRPr="00524F15">
      <w:fldChar w:fldCharType="begin"/>
    </w:r>
    <w:r>
      <w:instrText xml:space="preserve"> SET MEETING_RECORD_Secretary "" \* CharFormat</w:instrText>
    </w:r>
    <w:r w:rsidRPr="00524F15">
      <w:fldChar w:fldCharType="separate"/>
    </w:r>
    <w:bookmarkStart w:id="30" w:name="MEETING_RECORD_Secretary"/>
    <w:bookmarkEnd w:id="30"/>
    <w:r w:rsidR="00AD7AEF">
      <w:rPr>
        <w:noProof/>
      </w:rPr>
      <w:t xml:space="preserve"> </w:t>
    </w:r>
    <w:r w:rsidRPr="00524F15">
      <w:fldChar w:fldCharType="end"/>
    </w:r>
    <w:r w:rsidRPr="00524F15">
      <w:fldChar w:fldCharType="begin"/>
    </w:r>
    <w:r>
      <w:instrText xml:space="preserve"> SET MEETING_RECORD_StartDate "27.06.2018" \* CharFormat</w:instrText>
    </w:r>
    <w:r w:rsidRPr="00524F15">
      <w:fldChar w:fldCharType="separate"/>
    </w:r>
    <w:bookmarkStart w:id="31" w:name="MEETING_RECORD_StartDate"/>
    <w:r w:rsidR="00AD7AEF">
      <w:rPr>
        <w:noProof/>
      </w:rPr>
      <w:t>27.06.2018</w:t>
    </w:r>
    <w:bookmarkEnd w:id="31"/>
    <w:r w:rsidRPr="00524F15">
      <w:fldChar w:fldCharType="end"/>
    </w:r>
    <w:r w:rsidRPr="00524F15">
      <w:fldChar w:fldCharType="begin"/>
    </w:r>
    <w:r>
      <w:instrText xml:space="preserve"> SET MEETING_RECORD_BoardName "Aust-Agder kontrollutvalg" \* CharFormat</w:instrText>
    </w:r>
    <w:r w:rsidRPr="00524F15">
      <w:fldChar w:fldCharType="separate"/>
    </w:r>
    <w:bookmarkStart w:id="32" w:name="MEETING_RECORD_BoardName"/>
    <w:r w:rsidR="00AD7AEF">
      <w:rPr>
        <w:noProof/>
      </w:rPr>
      <w:t>Aust-Agder kontrollutvalg</w:t>
    </w:r>
    <w:bookmarkEnd w:id="32"/>
    <w:r w:rsidRPr="00524F15">
      <w:fldChar w:fldCharType="end"/>
    </w:r>
    <w:r w:rsidRPr="00524F15">
      <w:fldChar w:fldCharType="begin"/>
    </w:r>
    <w:r>
      <w:instrText xml:space="preserve"> SET MEETING_ROOT_TAG_RECORD_StartDateTime "" \* CharFormat</w:instrText>
    </w:r>
    <w:r w:rsidRPr="00524F15">
      <w:fldChar w:fldCharType="separate"/>
    </w:r>
    <w:bookmarkStart w:id="33" w:name="MEETING_ROOT_TAG_RECORD_StartDate"/>
    <w:bookmarkStart w:id="34" w:name="MEETING_ROOT_TAG_RECORD_StartDateTime"/>
    <w:bookmarkEnd w:id="34"/>
    <w:r w:rsidR="00AD7AEF">
      <w:rPr>
        <w:noProof/>
      </w:rPr>
      <w:t xml:space="preserve"> </w:t>
    </w:r>
    <w:bookmarkEnd w:id="33"/>
    <w:r w:rsidRPr="00524F15">
      <w:fldChar w:fldCharType="end"/>
    </w:r>
    <w:r w:rsidRPr="00524F15">
      <w:fldChar w:fldCharType="begin"/>
    </w:r>
    <w:r>
      <w:instrText xml:space="preserve"> SET MEETING_ROOT_TAG_RECORD_Location "" \* CharFormat</w:instrText>
    </w:r>
    <w:r w:rsidRPr="00524F15">
      <w:fldChar w:fldCharType="separate"/>
    </w:r>
    <w:bookmarkStart w:id="35" w:name="MEETING_ROOT_TAG_RECORD_Location"/>
    <w:bookmarkEnd w:id="35"/>
    <w:r w:rsidR="00AD7AEF">
      <w:rPr>
        <w:noProof/>
      </w:rPr>
      <w:t xml:space="preserve"> </w:t>
    </w:r>
    <w:r w:rsidRPr="00524F1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D30"/>
    <w:multiLevelType w:val="hybridMultilevel"/>
    <w:tmpl w:val="6E1457BC"/>
    <w:lvl w:ilvl="0" w:tplc="0DBAF4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7D4D59"/>
    <w:multiLevelType w:val="hybridMultilevel"/>
    <w:tmpl w:val="49384B6E"/>
    <w:lvl w:ilvl="0" w:tplc="399ECD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31"/>
    <w:rsid w:val="00001593"/>
    <w:rsid w:val="0001303A"/>
    <w:rsid w:val="0001641D"/>
    <w:rsid w:val="000312DA"/>
    <w:rsid w:val="00033F9F"/>
    <w:rsid w:val="000452E2"/>
    <w:rsid w:val="00062909"/>
    <w:rsid w:val="000730EF"/>
    <w:rsid w:val="000752D8"/>
    <w:rsid w:val="00090852"/>
    <w:rsid w:val="000921E3"/>
    <w:rsid w:val="000976F3"/>
    <w:rsid w:val="000B2D6F"/>
    <w:rsid w:val="000B79E9"/>
    <w:rsid w:val="000C1398"/>
    <w:rsid w:val="001179AC"/>
    <w:rsid w:val="00117A7B"/>
    <w:rsid w:val="00121552"/>
    <w:rsid w:val="00133FED"/>
    <w:rsid w:val="00137E6E"/>
    <w:rsid w:val="0017742C"/>
    <w:rsid w:val="001912C1"/>
    <w:rsid w:val="00192A09"/>
    <w:rsid w:val="00192AE3"/>
    <w:rsid w:val="00193D1D"/>
    <w:rsid w:val="001A1140"/>
    <w:rsid w:val="001A33D4"/>
    <w:rsid w:val="001C71F9"/>
    <w:rsid w:val="001E3F35"/>
    <w:rsid w:val="00201059"/>
    <w:rsid w:val="002102BB"/>
    <w:rsid w:val="00231655"/>
    <w:rsid w:val="00233EE2"/>
    <w:rsid w:val="0024101C"/>
    <w:rsid w:val="00241CC5"/>
    <w:rsid w:val="00255E7B"/>
    <w:rsid w:val="00270B86"/>
    <w:rsid w:val="0027676E"/>
    <w:rsid w:val="00281450"/>
    <w:rsid w:val="002872AE"/>
    <w:rsid w:val="00294507"/>
    <w:rsid w:val="00294CFD"/>
    <w:rsid w:val="002B3894"/>
    <w:rsid w:val="002B452F"/>
    <w:rsid w:val="002C1FCE"/>
    <w:rsid w:val="002C2B1A"/>
    <w:rsid w:val="002C4BD4"/>
    <w:rsid w:val="002C6754"/>
    <w:rsid w:val="002D41F9"/>
    <w:rsid w:val="002E1CCE"/>
    <w:rsid w:val="002F7E02"/>
    <w:rsid w:val="003163C8"/>
    <w:rsid w:val="003341C9"/>
    <w:rsid w:val="003431C6"/>
    <w:rsid w:val="00344C5E"/>
    <w:rsid w:val="003464FF"/>
    <w:rsid w:val="00346D1E"/>
    <w:rsid w:val="00347907"/>
    <w:rsid w:val="00362998"/>
    <w:rsid w:val="003632C6"/>
    <w:rsid w:val="00364D6A"/>
    <w:rsid w:val="00384F52"/>
    <w:rsid w:val="003A1014"/>
    <w:rsid w:val="003A38A2"/>
    <w:rsid w:val="003B7FD2"/>
    <w:rsid w:val="003D327E"/>
    <w:rsid w:val="003E1424"/>
    <w:rsid w:val="003E24A3"/>
    <w:rsid w:val="003E2C52"/>
    <w:rsid w:val="003E5D63"/>
    <w:rsid w:val="003F14FD"/>
    <w:rsid w:val="003F3B30"/>
    <w:rsid w:val="0042266B"/>
    <w:rsid w:val="00423E6D"/>
    <w:rsid w:val="00424575"/>
    <w:rsid w:val="0044002A"/>
    <w:rsid w:val="00443BF5"/>
    <w:rsid w:val="0045150B"/>
    <w:rsid w:val="0048161E"/>
    <w:rsid w:val="00497EB3"/>
    <w:rsid w:val="004A1155"/>
    <w:rsid w:val="004A3B69"/>
    <w:rsid w:val="004A5C1C"/>
    <w:rsid w:val="004C2245"/>
    <w:rsid w:val="004C58FE"/>
    <w:rsid w:val="004C78E3"/>
    <w:rsid w:val="004D09E4"/>
    <w:rsid w:val="004E4DCC"/>
    <w:rsid w:val="004E5A44"/>
    <w:rsid w:val="004F6492"/>
    <w:rsid w:val="00501927"/>
    <w:rsid w:val="00505BE7"/>
    <w:rsid w:val="005111DC"/>
    <w:rsid w:val="00524F15"/>
    <w:rsid w:val="005339AD"/>
    <w:rsid w:val="0053446C"/>
    <w:rsid w:val="0053553D"/>
    <w:rsid w:val="00556EF4"/>
    <w:rsid w:val="00561BD7"/>
    <w:rsid w:val="005677EC"/>
    <w:rsid w:val="005734E4"/>
    <w:rsid w:val="0058134C"/>
    <w:rsid w:val="00584F94"/>
    <w:rsid w:val="00586747"/>
    <w:rsid w:val="0059079C"/>
    <w:rsid w:val="005928C0"/>
    <w:rsid w:val="005A112F"/>
    <w:rsid w:val="005B048C"/>
    <w:rsid w:val="00610476"/>
    <w:rsid w:val="00617B79"/>
    <w:rsid w:val="00620467"/>
    <w:rsid w:val="006222FB"/>
    <w:rsid w:val="006248AE"/>
    <w:rsid w:val="006271EE"/>
    <w:rsid w:val="006434F0"/>
    <w:rsid w:val="006478D2"/>
    <w:rsid w:val="0066373A"/>
    <w:rsid w:val="0068152C"/>
    <w:rsid w:val="00695BEE"/>
    <w:rsid w:val="006B2306"/>
    <w:rsid w:val="006B73CD"/>
    <w:rsid w:val="006B7C7A"/>
    <w:rsid w:val="006C0F46"/>
    <w:rsid w:val="006C42DA"/>
    <w:rsid w:val="006E0147"/>
    <w:rsid w:val="00706865"/>
    <w:rsid w:val="00710464"/>
    <w:rsid w:val="007122D8"/>
    <w:rsid w:val="0071233C"/>
    <w:rsid w:val="00715ABC"/>
    <w:rsid w:val="00715DA0"/>
    <w:rsid w:val="0073167F"/>
    <w:rsid w:val="00731D62"/>
    <w:rsid w:val="007427DB"/>
    <w:rsid w:val="00751951"/>
    <w:rsid w:val="007648AA"/>
    <w:rsid w:val="00767836"/>
    <w:rsid w:val="0077255E"/>
    <w:rsid w:val="00772ED7"/>
    <w:rsid w:val="0077637C"/>
    <w:rsid w:val="00786FC5"/>
    <w:rsid w:val="007943A9"/>
    <w:rsid w:val="007A4440"/>
    <w:rsid w:val="007A4926"/>
    <w:rsid w:val="007D034E"/>
    <w:rsid w:val="007F7D66"/>
    <w:rsid w:val="00802215"/>
    <w:rsid w:val="00805901"/>
    <w:rsid w:val="008133CD"/>
    <w:rsid w:val="00822263"/>
    <w:rsid w:val="00836BDA"/>
    <w:rsid w:val="00845665"/>
    <w:rsid w:val="008705E3"/>
    <w:rsid w:val="00872BA7"/>
    <w:rsid w:val="00890145"/>
    <w:rsid w:val="00897624"/>
    <w:rsid w:val="008A3455"/>
    <w:rsid w:val="008C043A"/>
    <w:rsid w:val="008C268C"/>
    <w:rsid w:val="008E6501"/>
    <w:rsid w:val="008F16AC"/>
    <w:rsid w:val="008F4345"/>
    <w:rsid w:val="009001EE"/>
    <w:rsid w:val="0091655F"/>
    <w:rsid w:val="009245D1"/>
    <w:rsid w:val="00953877"/>
    <w:rsid w:val="0095414D"/>
    <w:rsid w:val="00965669"/>
    <w:rsid w:val="00966C52"/>
    <w:rsid w:val="0098541D"/>
    <w:rsid w:val="00990E9B"/>
    <w:rsid w:val="009979F2"/>
    <w:rsid w:val="009B03BF"/>
    <w:rsid w:val="009B1F0E"/>
    <w:rsid w:val="009B3407"/>
    <w:rsid w:val="009B4344"/>
    <w:rsid w:val="009B442D"/>
    <w:rsid w:val="009B466A"/>
    <w:rsid w:val="009B6C37"/>
    <w:rsid w:val="009E051F"/>
    <w:rsid w:val="009F5DB4"/>
    <w:rsid w:val="00A02439"/>
    <w:rsid w:val="00A0629D"/>
    <w:rsid w:val="00A20C05"/>
    <w:rsid w:val="00A21C06"/>
    <w:rsid w:val="00A27060"/>
    <w:rsid w:val="00A3640E"/>
    <w:rsid w:val="00A378AB"/>
    <w:rsid w:val="00A4530B"/>
    <w:rsid w:val="00A47479"/>
    <w:rsid w:val="00A47E40"/>
    <w:rsid w:val="00A50932"/>
    <w:rsid w:val="00A55C31"/>
    <w:rsid w:val="00A73F75"/>
    <w:rsid w:val="00A75DFC"/>
    <w:rsid w:val="00A841AD"/>
    <w:rsid w:val="00A84CA5"/>
    <w:rsid w:val="00A92689"/>
    <w:rsid w:val="00A94D5B"/>
    <w:rsid w:val="00AD56F7"/>
    <w:rsid w:val="00AD7AEF"/>
    <w:rsid w:val="00AE0A9E"/>
    <w:rsid w:val="00AE4158"/>
    <w:rsid w:val="00AE6148"/>
    <w:rsid w:val="00AF2652"/>
    <w:rsid w:val="00B03F41"/>
    <w:rsid w:val="00B2566F"/>
    <w:rsid w:val="00B274C3"/>
    <w:rsid w:val="00B31BF9"/>
    <w:rsid w:val="00B51110"/>
    <w:rsid w:val="00B55EB2"/>
    <w:rsid w:val="00B66852"/>
    <w:rsid w:val="00B73C57"/>
    <w:rsid w:val="00B97BA6"/>
    <w:rsid w:val="00BC04FB"/>
    <w:rsid w:val="00BD0524"/>
    <w:rsid w:val="00BD3143"/>
    <w:rsid w:val="00BD7424"/>
    <w:rsid w:val="00BE2814"/>
    <w:rsid w:val="00C24ECE"/>
    <w:rsid w:val="00C4054D"/>
    <w:rsid w:val="00C5292E"/>
    <w:rsid w:val="00C6640F"/>
    <w:rsid w:val="00C67BE9"/>
    <w:rsid w:val="00C77F80"/>
    <w:rsid w:val="00C8238B"/>
    <w:rsid w:val="00C846D3"/>
    <w:rsid w:val="00CB6560"/>
    <w:rsid w:val="00CD56CA"/>
    <w:rsid w:val="00CD5F64"/>
    <w:rsid w:val="00CE4297"/>
    <w:rsid w:val="00CF25A4"/>
    <w:rsid w:val="00CF3F01"/>
    <w:rsid w:val="00D0225F"/>
    <w:rsid w:val="00D12611"/>
    <w:rsid w:val="00D146EA"/>
    <w:rsid w:val="00D25621"/>
    <w:rsid w:val="00D260A1"/>
    <w:rsid w:val="00D30A15"/>
    <w:rsid w:val="00D3552F"/>
    <w:rsid w:val="00D37B4E"/>
    <w:rsid w:val="00D4451F"/>
    <w:rsid w:val="00D44E96"/>
    <w:rsid w:val="00D47CA4"/>
    <w:rsid w:val="00D6729A"/>
    <w:rsid w:val="00D71211"/>
    <w:rsid w:val="00D73A0C"/>
    <w:rsid w:val="00D75301"/>
    <w:rsid w:val="00D8076D"/>
    <w:rsid w:val="00D82980"/>
    <w:rsid w:val="00DB5F7F"/>
    <w:rsid w:val="00DB7100"/>
    <w:rsid w:val="00DC0003"/>
    <w:rsid w:val="00DD1AC0"/>
    <w:rsid w:val="00DD466F"/>
    <w:rsid w:val="00DE144B"/>
    <w:rsid w:val="00DF03F1"/>
    <w:rsid w:val="00DF1E2B"/>
    <w:rsid w:val="00E07789"/>
    <w:rsid w:val="00E1044D"/>
    <w:rsid w:val="00E13BB5"/>
    <w:rsid w:val="00E21368"/>
    <w:rsid w:val="00E65A18"/>
    <w:rsid w:val="00E713E3"/>
    <w:rsid w:val="00EB2C54"/>
    <w:rsid w:val="00EE4CB0"/>
    <w:rsid w:val="00EE7B33"/>
    <w:rsid w:val="00EE7E28"/>
    <w:rsid w:val="00EF45A5"/>
    <w:rsid w:val="00F127DA"/>
    <w:rsid w:val="00F13C56"/>
    <w:rsid w:val="00F21C40"/>
    <w:rsid w:val="00F44AE3"/>
    <w:rsid w:val="00F600C2"/>
    <w:rsid w:val="00F6578A"/>
    <w:rsid w:val="00F9187C"/>
    <w:rsid w:val="00F97DE1"/>
    <w:rsid w:val="00FA5546"/>
    <w:rsid w:val="00FC1959"/>
    <w:rsid w:val="00FC6015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13A56BC-95C1-48A3-8455-33A6C986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E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F1E2B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DF1E2B"/>
    <w:pPr>
      <w:keepNext/>
      <w:tabs>
        <w:tab w:val="left" w:pos="993"/>
        <w:tab w:val="left" w:pos="2835"/>
      </w:tabs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0730EF"/>
    <w:pPr>
      <w:keepNext/>
      <w:outlineLvl w:val="2"/>
    </w:pPr>
    <w:rPr>
      <w:i/>
      <w:iCs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730E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0730EF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AE4158"/>
    <w:rPr>
      <w:b/>
      <w:u w:val="single"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DF1E2B"/>
    <w:rPr>
      <w:b/>
      <w:szCs w:val="20"/>
    </w:rPr>
  </w:style>
  <w:style w:type="paragraph" w:customStyle="1" w:styleId="MUCaseTitle2">
    <w:name w:val="MU_CaseTitle_2"/>
    <w:basedOn w:val="Normal"/>
    <w:next w:val="Normal"/>
    <w:rsid w:val="00DF1E2B"/>
    <w:rPr>
      <w:b/>
      <w:sz w:val="28"/>
      <w:u w:val="single"/>
    </w:rPr>
  </w:style>
  <w:style w:type="paragraph" w:customStyle="1" w:styleId="MUCaseTitle">
    <w:name w:val="MU_CaseTitle"/>
    <w:basedOn w:val="Normal"/>
    <w:next w:val="Normal"/>
    <w:rsid w:val="00DF1E2B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30EF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3464FF"/>
    <w:rPr>
      <w:b/>
      <w:u w:val="single"/>
    </w:rPr>
  </w:style>
  <w:style w:type="character" w:customStyle="1" w:styleId="BunntekstTegn">
    <w:name w:val="Bunntekst Tegn"/>
    <w:link w:val="Bunntekst"/>
    <w:rsid w:val="000730EF"/>
    <w:rPr>
      <w:sz w:val="24"/>
      <w:szCs w:val="24"/>
    </w:rPr>
  </w:style>
  <w:style w:type="paragraph" w:customStyle="1" w:styleId="MUItalic">
    <w:name w:val="MU_Italic"/>
    <w:basedOn w:val="Normal"/>
    <w:next w:val="Normal"/>
    <w:qFormat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customStyle="1" w:styleId="TopptekstTegn">
    <w:name w:val="Topptekst Tegn"/>
    <w:link w:val="Topptekst"/>
    <w:rsid w:val="000730EF"/>
    <w:rPr>
      <w:sz w:val="24"/>
      <w:szCs w:val="24"/>
    </w:rPr>
  </w:style>
  <w:style w:type="table" w:styleId="Tabellrutenett">
    <w:name w:val="Table Grid"/>
    <w:basedOn w:val="Vanligtabell"/>
    <w:uiPriority w:val="59"/>
    <w:rsid w:val="00073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bletekstTegn">
    <w:name w:val="Bobletekst Tegn"/>
    <w:link w:val="Bobletekst"/>
    <w:uiPriority w:val="99"/>
    <w:semiHidden/>
    <w:rsid w:val="000730EF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rsid w:val="000730EF"/>
    <w:rPr>
      <w:i/>
      <w:iCs/>
      <w:sz w:val="18"/>
      <w:szCs w:val="24"/>
    </w:rPr>
  </w:style>
  <w:style w:type="paragraph" w:customStyle="1" w:styleId="MUOverskrift2">
    <w:name w:val="MU_Overskrift 2"/>
    <w:basedOn w:val="Normal"/>
    <w:rsid w:val="00A75DFC"/>
    <w:rPr>
      <w:rFonts w:cs="Arial"/>
      <w:b/>
      <w:sz w:val="28"/>
      <w:u w:val="single"/>
    </w:rPr>
  </w:style>
  <w:style w:type="character" w:styleId="Plassholdertekst">
    <w:name w:val="Placeholder Text"/>
    <w:basedOn w:val="Standardskriftforavsnitt"/>
    <w:uiPriority w:val="99"/>
    <w:semiHidden/>
    <w:rsid w:val="00A75DFC"/>
    <w:rPr>
      <w:color w:val="808080"/>
    </w:rPr>
  </w:style>
  <w:style w:type="paragraph" w:styleId="Listeavsnitt">
    <w:name w:val="List Paragraph"/>
    <w:basedOn w:val="Normal"/>
    <w:uiPriority w:val="34"/>
    <w:qFormat/>
    <w:rsid w:val="00A75DFC"/>
    <w:pPr>
      <w:ind w:left="720"/>
      <w:contextualSpacing/>
    </w:pPr>
    <w:rPr>
      <w:sz w:val="22"/>
    </w:rPr>
  </w:style>
  <w:style w:type="paragraph" w:customStyle="1" w:styleId="Default">
    <w:name w:val="Default"/>
    <w:rsid w:val="00A75D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FK-FH-SIWEB01\docprod\templates\Temark_MU_Moteprotokol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D59F5164494700984D1AD8C24FA0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BD5AAA-C055-416F-B324-9D3D437CC325}"/>
      </w:docPartPr>
      <w:docPartBody>
        <w:p w:rsidR="00581ECF" w:rsidRDefault="00180AF7" w:rsidP="00180AF7">
          <w:pPr>
            <w:pStyle w:val="CCD59F5164494700984D1AD8C24FA0F0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3C39C511AC24BE0B80E915DFAA2AC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B37B64-B79A-4BC2-9D4C-4BFFD0608B53}"/>
      </w:docPartPr>
      <w:docPartBody>
        <w:p w:rsidR="00581ECF" w:rsidRDefault="00180AF7" w:rsidP="00180AF7">
          <w:pPr>
            <w:pStyle w:val="E3C39C511AC24BE0B80E915DFAA2AC8D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CE719D-89E8-48D6-A4F8-EDB86BC0C376}"/>
      </w:docPartPr>
      <w:docPartBody>
        <w:p w:rsidR="00581ECF" w:rsidRDefault="00180AF7">
          <w:r w:rsidRPr="00733A6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427A235897E40EAA4A39F347C32AC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4BA006-5264-41E4-B3EC-22573A5729A2}"/>
      </w:docPartPr>
      <w:docPartBody>
        <w:p w:rsidR="00581ECF" w:rsidRDefault="00180AF7" w:rsidP="00180AF7">
          <w:pPr>
            <w:pStyle w:val="5427A235897E40EAA4A39F347C32ACD5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A6153456DCB456799253A8E3CAC16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38614B-F704-427A-B1FD-AD083CE1FC0A}"/>
      </w:docPartPr>
      <w:docPartBody>
        <w:p w:rsidR="00581ECF" w:rsidRDefault="00180AF7" w:rsidP="00180AF7">
          <w:pPr>
            <w:pStyle w:val="2A6153456DCB456799253A8E3CAC16FD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74EE5E0F54E74885925030070B3EC0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9D9F09-403C-47A1-9628-7CFCF9302772}"/>
      </w:docPartPr>
      <w:docPartBody>
        <w:p w:rsidR="00581ECF" w:rsidRDefault="00180AF7" w:rsidP="00180AF7">
          <w:pPr>
            <w:pStyle w:val="74EE5E0F54E74885925030070B3EC086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EE2ADE6EDEC4EA7B924DCC8EDB9DF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CF92ED-85BE-4B50-9407-766BD14DF803}"/>
      </w:docPartPr>
      <w:docPartBody>
        <w:p w:rsidR="00581ECF" w:rsidRDefault="00180AF7" w:rsidP="00180AF7">
          <w:pPr>
            <w:pStyle w:val="5EE2ADE6EDEC4EA7B924DCC8EDB9DF14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319717AAA8EC42D9967FBA224284D9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27E87E-FAA7-4396-9421-18C019E0F690}"/>
      </w:docPartPr>
      <w:docPartBody>
        <w:p w:rsidR="00581ECF" w:rsidRDefault="00180AF7" w:rsidP="00180AF7">
          <w:pPr>
            <w:pStyle w:val="319717AAA8EC42D9967FBA224284D9EF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AF183AE945945CCA0625B423F977D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EC8D80-F775-4157-BC36-0FA26DAD62D9}"/>
      </w:docPartPr>
      <w:docPartBody>
        <w:p w:rsidR="00581ECF" w:rsidRDefault="00180AF7" w:rsidP="00180AF7">
          <w:pPr>
            <w:pStyle w:val="AAF183AE945945CCA0625B423F977DD8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EB3DAE175115410BBCB15D9B42C456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30736A-20E8-442F-B184-C09288D88BC4}"/>
      </w:docPartPr>
      <w:docPartBody>
        <w:p w:rsidR="00581ECF" w:rsidRDefault="00180AF7" w:rsidP="00180AF7">
          <w:pPr>
            <w:pStyle w:val="EB3DAE175115410BBCB15D9B42C456CE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2BB82BF092334EFC81909761B87C0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4A7299-9C72-47B3-9AAC-2EE2D0A8A197}"/>
      </w:docPartPr>
      <w:docPartBody>
        <w:p w:rsidR="00581ECF" w:rsidRDefault="00180AF7" w:rsidP="00180AF7">
          <w:pPr>
            <w:pStyle w:val="2BB82BF092334EFC81909761B87C05F5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D6E73F186234B22AA67F15E6964C5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AE9CB7-5513-43BF-B2BC-56D9D4E6EE1A}"/>
      </w:docPartPr>
      <w:docPartBody>
        <w:p w:rsidR="00581ECF" w:rsidRDefault="00180AF7" w:rsidP="00180AF7">
          <w:pPr>
            <w:pStyle w:val="FD6E73F186234B22AA67F15E6964C508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BDAC6A740A2748CEA203BA912BF4B8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7435B2-F726-41EA-A9B5-1F6AD2DAD120}"/>
      </w:docPartPr>
      <w:docPartBody>
        <w:p w:rsidR="00581ECF" w:rsidRDefault="00180AF7" w:rsidP="00180AF7">
          <w:pPr>
            <w:pStyle w:val="BDAC6A740A2748CEA203BA912BF4B887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95AB229B7B840E3AF41F4E979994B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F77E53-EFB2-432B-AD6C-5ADB271E5002}"/>
      </w:docPartPr>
      <w:docPartBody>
        <w:p w:rsidR="00581ECF" w:rsidRDefault="00180AF7" w:rsidP="00180AF7">
          <w:pPr>
            <w:pStyle w:val="595AB229B7B840E3AF41F4E979994B82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670C3B6CEA2A4A7C86A4AC64404B41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E8E4EC-F8F9-43C0-B9FD-4B33BF55FB3A}"/>
      </w:docPartPr>
      <w:docPartBody>
        <w:p w:rsidR="00581ECF" w:rsidRDefault="00180AF7" w:rsidP="00180AF7">
          <w:pPr>
            <w:pStyle w:val="670C3B6CEA2A4A7C86A4AC64404B4152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2113F2D503946268B5FB4AD778F46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67E33B-B6E5-4329-BF4E-941AEB5E0352}"/>
      </w:docPartPr>
      <w:docPartBody>
        <w:p w:rsidR="00581ECF" w:rsidRDefault="00180AF7" w:rsidP="00180AF7">
          <w:pPr>
            <w:pStyle w:val="A2113F2D503946268B5FB4AD778F4636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67BED32A3F144A698BC8CDD19D79F1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D5095F-F0CD-4B06-A00A-2F97E8B66A64}"/>
      </w:docPartPr>
      <w:docPartBody>
        <w:p w:rsidR="00581ECF" w:rsidRDefault="00180AF7" w:rsidP="00180AF7">
          <w:pPr>
            <w:pStyle w:val="67BED32A3F144A698BC8CDD19D79F1E1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4B4C91C25143E8A3E4AF90C548CC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A95DC0-FF9A-4CEF-81F7-03D7E7ED2727}"/>
      </w:docPartPr>
      <w:docPartBody>
        <w:p w:rsidR="00581ECF" w:rsidRDefault="00180AF7" w:rsidP="00180AF7">
          <w:pPr>
            <w:pStyle w:val="3A4B4C91C25143E8A3E4AF90C548CCBA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1376620C9E3446D1B340CF79032B94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E6A92-7F8F-4E6B-B357-FDEA02682800}"/>
      </w:docPartPr>
      <w:docPartBody>
        <w:p w:rsidR="00581ECF" w:rsidRDefault="00180AF7" w:rsidP="00180AF7">
          <w:pPr>
            <w:pStyle w:val="1376620C9E3446D1B340CF79032B9475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9D8EA7A9E6445BB9FD4D9A6D23BB5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4B54D7-100D-4C4C-9396-A41103A81B88}"/>
      </w:docPartPr>
      <w:docPartBody>
        <w:p w:rsidR="00581ECF" w:rsidRDefault="00180AF7" w:rsidP="00180AF7">
          <w:pPr>
            <w:pStyle w:val="F9D8EA7A9E6445BB9FD4D9A6D23BB511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F4ADD9EDAF024C518DFAFD29E40964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D2A330-7104-40D5-B17F-443701E64B83}"/>
      </w:docPartPr>
      <w:docPartBody>
        <w:p w:rsidR="00581ECF" w:rsidRDefault="00180AF7" w:rsidP="00180AF7">
          <w:pPr>
            <w:pStyle w:val="F4ADD9EDAF024C518DFAFD29E40964EA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F771D9B3BB54E9AA3209D9CB4C08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0B7359-CBD3-4821-8254-41D652375FE8}"/>
      </w:docPartPr>
      <w:docPartBody>
        <w:p w:rsidR="00581ECF" w:rsidRDefault="00180AF7" w:rsidP="00180AF7">
          <w:pPr>
            <w:pStyle w:val="0F771D9B3BB54E9AA3209D9CB4C08510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3F96CF51B13F490C9C20D852D67ED4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66958D-2580-4815-852F-57B981570107}"/>
      </w:docPartPr>
      <w:docPartBody>
        <w:p w:rsidR="00581ECF" w:rsidRDefault="00180AF7" w:rsidP="00180AF7">
          <w:pPr>
            <w:pStyle w:val="3F96CF51B13F490C9C20D852D67ED411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90AABE01AF64B9F91CDB4620E57AF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92F3D1-1289-456A-BB23-2607DD60513D}"/>
      </w:docPartPr>
      <w:docPartBody>
        <w:p w:rsidR="00581ECF" w:rsidRDefault="00180AF7" w:rsidP="00180AF7">
          <w:pPr>
            <w:pStyle w:val="290AABE01AF64B9F91CDB4620E57AFED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F62165F22ECD42909F4D304D11941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073715-2975-42D9-B026-7DB4F2DB60E6}"/>
      </w:docPartPr>
      <w:docPartBody>
        <w:p w:rsidR="00581ECF" w:rsidRDefault="00180AF7" w:rsidP="00180AF7">
          <w:pPr>
            <w:pStyle w:val="F62165F22ECD42909F4D304D1194124E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1A5584066EB4184A2316C91C32933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256471-7790-4781-B3F4-912A9F29A432}"/>
      </w:docPartPr>
      <w:docPartBody>
        <w:p w:rsidR="00581ECF" w:rsidRDefault="00180AF7" w:rsidP="00180AF7">
          <w:pPr>
            <w:pStyle w:val="A1A5584066EB4184A2316C91C3293309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10BCD41D2403484C9377460F7D3F1F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968A2D-326B-4F5F-A61B-D31B3DA99AAF}"/>
      </w:docPartPr>
      <w:docPartBody>
        <w:p w:rsidR="00581ECF" w:rsidRDefault="00180AF7" w:rsidP="00180AF7">
          <w:pPr>
            <w:pStyle w:val="10BCD41D2403484C9377460F7D3F1F89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781F723652F46A29B68DEAB73CFDB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2487A6-29FE-43E2-BA1D-F881F3D8D77E}"/>
      </w:docPartPr>
      <w:docPartBody>
        <w:p w:rsidR="00581ECF" w:rsidRDefault="00180AF7" w:rsidP="00180AF7">
          <w:pPr>
            <w:pStyle w:val="B781F723652F46A29B68DEAB73CFDBFE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41157E6AFA3642A8BAD5033C1D113A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E74A70-FD8C-4D6A-BC8C-314E112A8D63}"/>
      </w:docPartPr>
      <w:docPartBody>
        <w:p w:rsidR="00581ECF" w:rsidRDefault="00180AF7" w:rsidP="00180AF7">
          <w:pPr>
            <w:pStyle w:val="41157E6AFA3642A8BAD5033C1D113A9A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6DAEA8C4B564D508815227197EEBA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456532-3DA1-4505-81DC-9303E8178FFE}"/>
      </w:docPartPr>
      <w:docPartBody>
        <w:p w:rsidR="00581ECF" w:rsidRDefault="00180AF7" w:rsidP="00180AF7">
          <w:pPr>
            <w:pStyle w:val="46DAEA8C4B564D508815227197EEBA39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478C97A61B754B31B608A82FE5F935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A431B0-D1BA-47BE-A73E-988C880D1A68}"/>
      </w:docPartPr>
      <w:docPartBody>
        <w:p w:rsidR="00581ECF" w:rsidRDefault="00180AF7" w:rsidP="00180AF7">
          <w:pPr>
            <w:pStyle w:val="478C97A61B754B31B608A82FE5F935E9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AC73E330564446C7A8B70000841400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E22510-3969-4DC8-B007-EBF180F6D6C2}"/>
      </w:docPartPr>
      <w:docPartBody>
        <w:p w:rsidR="00581ECF" w:rsidRDefault="00180AF7" w:rsidP="00180AF7">
          <w:pPr>
            <w:pStyle w:val="AC73E330564446C7A8B70000841400D7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75A1268EF82442E790E533C072BF00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D49F3B-289A-4F73-91E8-F482F047FEE8}"/>
      </w:docPartPr>
      <w:docPartBody>
        <w:p w:rsidR="00581ECF" w:rsidRDefault="00180AF7" w:rsidP="00180AF7">
          <w:pPr>
            <w:pStyle w:val="75A1268EF82442E790E533C072BF004F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0AF81261DD1D43FABE4B816DAEAD2E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DC4C03-24F9-4320-BC7A-E8B45D891008}"/>
      </w:docPartPr>
      <w:docPartBody>
        <w:p w:rsidR="00581ECF" w:rsidRDefault="00180AF7" w:rsidP="00180AF7">
          <w:pPr>
            <w:pStyle w:val="0AF81261DD1D43FABE4B816DAEAD2E51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D09FCBC4521D4A0685EE0E47025F42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2934B2-EC06-4EF5-B136-D2468F7E2986}"/>
      </w:docPartPr>
      <w:docPartBody>
        <w:p w:rsidR="00581ECF" w:rsidRDefault="00180AF7" w:rsidP="00180AF7">
          <w:pPr>
            <w:pStyle w:val="D09FCBC4521D4A0685EE0E47025F42DA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5C1DCE82C1D944B796E477410EA1CE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E2B0C5-9A6E-4FA9-BCBC-E465A410080E}"/>
      </w:docPartPr>
      <w:docPartBody>
        <w:p w:rsidR="00933F37" w:rsidRDefault="00581ECF" w:rsidP="00581ECF">
          <w:pPr>
            <w:pStyle w:val="5C1DCE82C1D944B796E477410EA1CE4D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7FD56498EB40468494D36E4D9AC2FD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B0D35-4A4E-496B-8327-F4F87AEB292B}"/>
      </w:docPartPr>
      <w:docPartBody>
        <w:p w:rsidR="00933F37" w:rsidRDefault="00581ECF" w:rsidP="00581ECF">
          <w:pPr>
            <w:pStyle w:val="7FD56498EB40468494D36E4D9AC2FDEA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EB1B11E6DEEA48E0A742CCD49AA4EE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9AE06C-480D-4185-A050-B11C2A346B27}"/>
      </w:docPartPr>
      <w:docPartBody>
        <w:p w:rsidR="005D4965" w:rsidRDefault="005D4965" w:rsidP="005D4965">
          <w:pPr>
            <w:pStyle w:val="EB1B11E6DEEA48E0A742CCD49AA4EE18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11D1CEFB82C94128A1B07CD9D6EDDA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3D1ECA-3832-4B5C-8D05-780C02FC1F52}"/>
      </w:docPartPr>
      <w:docPartBody>
        <w:p w:rsidR="005D4965" w:rsidRDefault="005D4965" w:rsidP="005D4965">
          <w:pPr>
            <w:pStyle w:val="11D1CEFB82C94128A1B07CD9D6EDDAD3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810C91537FDF431695BA7118D762B0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F81422-0720-4B92-97AE-23373546F770}"/>
      </w:docPartPr>
      <w:docPartBody>
        <w:p w:rsidR="00B02CDA" w:rsidRDefault="004109E7" w:rsidP="004109E7">
          <w:pPr>
            <w:pStyle w:val="810C91537FDF431695BA7118D762B0CE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F7"/>
    <w:rsid w:val="00180AF7"/>
    <w:rsid w:val="004109E7"/>
    <w:rsid w:val="00581ECF"/>
    <w:rsid w:val="005D4965"/>
    <w:rsid w:val="00933F37"/>
    <w:rsid w:val="00B0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80AF7"/>
    <w:rPr>
      <w:color w:val="808080"/>
    </w:rPr>
  </w:style>
  <w:style w:type="paragraph" w:customStyle="1" w:styleId="CCD59F5164494700984D1AD8C24FA0F0">
    <w:name w:val="CCD59F5164494700984D1AD8C24FA0F0"/>
    <w:rsid w:val="00180AF7"/>
  </w:style>
  <w:style w:type="paragraph" w:customStyle="1" w:styleId="E3C39C511AC24BE0B80E915DFAA2AC8D">
    <w:name w:val="E3C39C511AC24BE0B80E915DFAA2AC8D"/>
    <w:rsid w:val="00180AF7"/>
  </w:style>
  <w:style w:type="paragraph" w:customStyle="1" w:styleId="5427A235897E40EAA4A39F347C32ACD5">
    <w:name w:val="5427A235897E40EAA4A39F347C32ACD5"/>
    <w:rsid w:val="00180AF7"/>
  </w:style>
  <w:style w:type="paragraph" w:customStyle="1" w:styleId="2A6153456DCB456799253A8E3CAC16FD">
    <w:name w:val="2A6153456DCB456799253A8E3CAC16FD"/>
    <w:rsid w:val="00180AF7"/>
  </w:style>
  <w:style w:type="paragraph" w:customStyle="1" w:styleId="74EE5E0F54E74885925030070B3EC086">
    <w:name w:val="74EE5E0F54E74885925030070B3EC086"/>
    <w:rsid w:val="00180AF7"/>
  </w:style>
  <w:style w:type="paragraph" w:customStyle="1" w:styleId="5EE2ADE6EDEC4EA7B924DCC8EDB9DF14">
    <w:name w:val="5EE2ADE6EDEC4EA7B924DCC8EDB9DF14"/>
    <w:rsid w:val="00180AF7"/>
  </w:style>
  <w:style w:type="paragraph" w:customStyle="1" w:styleId="319717AAA8EC42D9967FBA224284D9EF">
    <w:name w:val="319717AAA8EC42D9967FBA224284D9EF"/>
    <w:rsid w:val="00180AF7"/>
  </w:style>
  <w:style w:type="paragraph" w:customStyle="1" w:styleId="AAF183AE945945CCA0625B423F977DD8">
    <w:name w:val="AAF183AE945945CCA0625B423F977DD8"/>
    <w:rsid w:val="00180AF7"/>
  </w:style>
  <w:style w:type="paragraph" w:customStyle="1" w:styleId="EB3DAE175115410BBCB15D9B42C456CE">
    <w:name w:val="EB3DAE175115410BBCB15D9B42C456CE"/>
    <w:rsid w:val="00180AF7"/>
  </w:style>
  <w:style w:type="paragraph" w:customStyle="1" w:styleId="2BB82BF092334EFC81909761B87C05F5">
    <w:name w:val="2BB82BF092334EFC81909761B87C05F5"/>
    <w:rsid w:val="00180AF7"/>
  </w:style>
  <w:style w:type="paragraph" w:customStyle="1" w:styleId="FD6E73F186234B22AA67F15E6964C508">
    <w:name w:val="FD6E73F186234B22AA67F15E6964C508"/>
    <w:rsid w:val="00180AF7"/>
  </w:style>
  <w:style w:type="paragraph" w:customStyle="1" w:styleId="BDAC6A740A2748CEA203BA912BF4B887">
    <w:name w:val="BDAC6A740A2748CEA203BA912BF4B887"/>
    <w:rsid w:val="00180AF7"/>
  </w:style>
  <w:style w:type="paragraph" w:customStyle="1" w:styleId="595AB229B7B840E3AF41F4E979994B82">
    <w:name w:val="595AB229B7B840E3AF41F4E979994B82"/>
    <w:rsid w:val="00180AF7"/>
  </w:style>
  <w:style w:type="paragraph" w:customStyle="1" w:styleId="670C3B6CEA2A4A7C86A4AC64404B4152">
    <w:name w:val="670C3B6CEA2A4A7C86A4AC64404B4152"/>
    <w:rsid w:val="00180AF7"/>
  </w:style>
  <w:style w:type="paragraph" w:customStyle="1" w:styleId="A2113F2D503946268B5FB4AD778F4636">
    <w:name w:val="A2113F2D503946268B5FB4AD778F4636"/>
    <w:rsid w:val="00180AF7"/>
  </w:style>
  <w:style w:type="paragraph" w:customStyle="1" w:styleId="67BED32A3F144A698BC8CDD19D79F1E1">
    <w:name w:val="67BED32A3F144A698BC8CDD19D79F1E1"/>
    <w:rsid w:val="00180AF7"/>
  </w:style>
  <w:style w:type="paragraph" w:customStyle="1" w:styleId="3A4B4C91C25143E8A3E4AF90C548CCBA">
    <w:name w:val="3A4B4C91C25143E8A3E4AF90C548CCBA"/>
    <w:rsid w:val="00180AF7"/>
  </w:style>
  <w:style w:type="paragraph" w:customStyle="1" w:styleId="1376620C9E3446D1B340CF79032B9475">
    <w:name w:val="1376620C9E3446D1B340CF79032B9475"/>
    <w:rsid w:val="00180AF7"/>
  </w:style>
  <w:style w:type="paragraph" w:customStyle="1" w:styleId="F9D8EA7A9E6445BB9FD4D9A6D23BB511">
    <w:name w:val="F9D8EA7A9E6445BB9FD4D9A6D23BB511"/>
    <w:rsid w:val="00180AF7"/>
  </w:style>
  <w:style w:type="paragraph" w:customStyle="1" w:styleId="F4ADD9EDAF024C518DFAFD29E40964EA">
    <w:name w:val="F4ADD9EDAF024C518DFAFD29E40964EA"/>
    <w:rsid w:val="00180AF7"/>
  </w:style>
  <w:style w:type="paragraph" w:customStyle="1" w:styleId="0F771D9B3BB54E9AA3209D9CB4C08510">
    <w:name w:val="0F771D9B3BB54E9AA3209D9CB4C08510"/>
    <w:rsid w:val="00180AF7"/>
  </w:style>
  <w:style w:type="paragraph" w:customStyle="1" w:styleId="3F96CF51B13F490C9C20D852D67ED411">
    <w:name w:val="3F96CF51B13F490C9C20D852D67ED411"/>
    <w:rsid w:val="00180AF7"/>
  </w:style>
  <w:style w:type="paragraph" w:customStyle="1" w:styleId="290AABE01AF64B9F91CDB4620E57AFED">
    <w:name w:val="290AABE01AF64B9F91CDB4620E57AFED"/>
    <w:rsid w:val="00180AF7"/>
  </w:style>
  <w:style w:type="paragraph" w:customStyle="1" w:styleId="F62165F22ECD42909F4D304D1194124E">
    <w:name w:val="F62165F22ECD42909F4D304D1194124E"/>
    <w:rsid w:val="00180AF7"/>
  </w:style>
  <w:style w:type="paragraph" w:customStyle="1" w:styleId="A1A5584066EB4184A2316C91C3293309">
    <w:name w:val="A1A5584066EB4184A2316C91C3293309"/>
    <w:rsid w:val="00180AF7"/>
  </w:style>
  <w:style w:type="paragraph" w:customStyle="1" w:styleId="10BCD41D2403484C9377460F7D3F1F89">
    <w:name w:val="10BCD41D2403484C9377460F7D3F1F89"/>
    <w:rsid w:val="00180AF7"/>
  </w:style>
  <w:style w:type="paragraph" w:customStyle="1" w:styleId="B781F723652F46A29B68DEAB73CFDBFE">
    <w:name w:val="B781F723652F46A29B68DEAB73CFDBFE"/>
    <w:rsid w:val="00180AF7"/>
  </w:style>
  <w:style w:type="paragraph" w:customStyle="1" w:styleId="41157E6AFA3642A8BAD5033C1D113A9A">
    <w:name w:val="41157E6AFA3642A8BAD5033C1D113A9A"/>
    <w:rsid w:val="00180AF7"/>
  </w:style>
  <w:style w:type="paragraph" w:customStyle="1" w:styleId="46DAEA8C4B564D508815227197EEBA39">
    <w:name w:val="46DAEA8C4B564D508815227197EEBA39"/>
    <w:rsid w:val="00180AF7"/>
  </w:style>
  <w:style w:type="paragraph" w:customStyle="1" w:styleId="478C97A61B754B31B608A82FE5F935E9">
    <w:name w:val="478C97A61B754B31B608A82FE5F935E9"/>
    <w:rsid w:val="00180AF7"/>
  </w:style>
  <w:style w:type="paragraph" w:customStyle="1" w:styleId="AC73E330564446C7A8B70000841400D7">
    <w:name w:val="AC73E330564446C7A8B70000841400D7"/>
    <w:rsid w:val="00180AF7"/>
  </w:style>
  <w:style w:type="paragraph" w:customStyle="1" w:styleId="75A1268EF82442E790E533C072BF004F">
    <w:name w:val="75A1268EF82442E790E533C072BF004F"/>
    <w:rsid w:val="00180AF7"/>
  </w:style>
  <w:style w:type="paragraph" w:customStyle="1" w:styleId="0AF81261DD1D43FABE4B816DAEAD2E51">
    <w:name w:val="0AF81261DD1D43FABE4B816DAEAD2E51"/>
    <w:rsid w:val="00180AF7"/>
  </w:style>
  <w:style w:type="paragraph" w:customStyle="1" w:styleId="D09FCBC4521D4A0685EE0E47025F42DA">
    <w:name w:val="D09FCBC4521D4A0685EE0E47025F42DA"/>
    <w:rsid w:val="00180AF7"/>
  </w:style>
  <w:style w:type="paragraph" w:customStyle="1" w:styleId="5C1DCE82C1D944B796E477410EA1CE4D">
    <w:name w:val="5C1DCE82C1D944B796E477410EA1CE4D"/>
    <w:rsid w:val="00581ECF"/>
  </w:style>
  <w:style w:type="paragraph" w:customStyle="1" w:styleId="7FD56498EB40468494D36E4D9AC2FDEA">
    <w:name w:val="7FD56498EB40468494D36E4D9AC2FDEA"/>
    <w:rsid w:val="00581ECF"/>
  </w:style>
  <w:style w:type="paragraph" w:customStyle="1" w:styleId="EB1B11E6DEEA48E0A742CCD49AA4EE18">
    <w:name w:val="EB1B11E6DEEA48E0A742CCD49AA4EE18"/>
    <w:rsid w:val="005D4965"/>
  </w:style>
  <w:style w:type="paragraph" w:customStyle="1" w:styleId="11D1CEFB82C94128A1B07CD9D6EDDAD3">
    <w:name w:val="11D1CEFB82C94128A1B07CD9D6EDDAD3"/>
    <w:rsid w:val="005D4965"/>
  </w:style>
  <w:style w:type="paragraph" w:customStyle="1" w:styleId="810C91537FDF431695BA7118D762B0CE">
    <w:name w:val="810C91537FDF431695BA7118D762B0CE"/>
    <w:rsid w:val="00410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Temark_MU_Moteprotokoll</Template>
  <TotalTime>0</TotalTime>
  <Pages>18</Pages>
  <Words>2438</Words>
  <Characters>12923</Characters>
  <Application>Microsoft Office Word</Application>
  <DocSecurity>12</DocSecurity>
  <Lines>107</Lines>
  <Paragraphs>30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Aust-Agder kontrollutvalg 27.06.2018 kl. 9:00</vt:lpstr>
      <vt:lpstr>Møteprotokoll</vt:lpstr>
    </vt:vector>
  </TitlesOfParts>
  <Company>Aust-Agder kontrollutvalg</Company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Aust-Agder kontrollutvalg 27.06.2018 kl. 9:00</dc:title>
  <dc:creator>Line Bosnes</dc:creator>
  <cp:lastModifiedBy>Line Bosnes</cp:lastModifiedBy>
  <cp:revision>2</cp:revision>
  <cp:lastPrinted>2015-03-09T10:42:00Z</cp:lastPrinted>
  <dcterms:created xsi:type="dcterms:W3CDTF">2018-09-18T11:44:00Z</dcterms:created>
  <dcterms:modified xsi:type="dcterms:W3CDTF">2018-09-18T11:44:00Z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bs_numrecs">
    <vt:lpwstr>0</vt:lpwstr>
  </property>
  <property fmtid="{D5CDD505-2E9C-101B-9397-08002B2CF9AE}" pid="3" name="gbsTemplate">
    <vt:lpwstr>Agenda</vt:lpwstr>
  </property>
  <property fmtid="{D5CDD505-2E9C-101B-9397-08002B2CF9AE}" pid="4" name="gbs_meetingID">
    <vt:lpwstr>590204</vt:lpwstr>
  </property>
  <property fmtid="{D5CDD505-2E9C-101B-9397-08002B2CF9AE}" pid="5" name="gbs_board">
    <vt:lpwstr>Aust-Agder kontrollutvalg</vt:lpwstr>
  </property>
  <property fmtid="{D5CDD505-2E9C-101B-9397-08002B2CF9AE}" pid="6" name="gbs_boardID">
    <vt:lpwstr>217262</vt:lpwstr>
  </property>
  <property fmtid="{D5CDD505-2E9C-101B-9397-08002B2CF9AE}" pid="7" name="gbs_meetingdate">
    <vt:lpwstr>27.06.2018</vt:lpwstr>
  </property>
  <property fmtid="{D5CDD505-2E9C-101B-9397-08002B2CF9AE}" pid="8" name="gbs_location">
    <vt:lpwstr>Fylkeshuset, Rore</vt:lpwstr>
  </property>
  <property fmtid="{D5CDD505-2E9C-101B-9397-08002B2CF9AE}" pid="9" name="gbs_TemplatePath">
    <vt:lpwstr>\\TFK-FH-SIWEB01\docprod\templates\</vt:lpwstr>
  </property>
  <property fmtid="{D5CDD505-2E9C-101B-9397-08002B2CF9AE}" pid="10" name="gbs_boardCode">
    <vt:lpwstr>KU-AAFK</vt:lpwstr>
  </property>
  <property fmtid="{D5CDD505-2E9C-101B-9397-08002B2CF9AE}" pid="11" name="gbs_UserID">
    <vt:lpwstr>200157</vt:lpwstr>
  </property>
  <property fmtid="{D5CDD505-2E9C-101B-9397-08002B2CF9AE}" pid="12" name="gbs_UserOrgunitID">
    <vt:lpwstr>200155</vt:lpwstr>
  </property>
  <property fmtid="{D5CDD505-2E9C-101B-9397-08002B2CF9AE}" pid="13" name="gbs_ToAuthorization">
    <vt:lpwstr/>
  </property>
  <property fmtid="{D5CDD505-2E9C-101B-9397-08002B2CF9AE}" pid="14" name="gbs_ToAccessCode">
    <vt:lpwstr/>
  </property>
  <property fmtid="{D5CDD505-2E9C-101B-9397-08002B2CF9AE}" pid="15" name="sipTrackRevision">
    <vt:lpwstr>false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public360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FileID">
    <vt:lpwstr>940896</vt:lpwstr>
  </property>
  <property fmtid="{D5CDD505-2E9C-101B-9397-08002B2CF9AE}" pid="21" name="VerID">
    <vt:lpwstr>0</vt:lpwstr>
  </property>
  <property fmtid="{D5CDD505-2E9C-101B-9397-08002B2CF9AE}" pid="22" name="FilePath">
    <vt:lpwstr>\\TFK-FH-SIWEB01\360users\work\login\bosl</vt:lpwstr>
  </property>
  <property fmtid="{D5CDD505-2E9C-101B-9397-08002B2CF9AE}" pid="23" name="FileName">
    <vt:lpwstr>18-00106-20 Protokoll Aust-Agder kontrollutvalg 27.06 940896_680522_0.DOCX</vt:lpwstr>
  </property>
  <property fmtid="{D5CDD505-2E9C-101B-9397-08002B2CF9AE}" pid="24" name="FullFileName">
    <vt:lpwstr>\\TFK-FH-SIWEB01\360users\work\login\bosl\18-00106-20 Protokoll Aust-Agder kontrollutvalg 27.06 940896_680522_0.DOCX</vt:lpwstr>
  </property>
</Properties>
</file>